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27" w:rsidRPr="00040CEF" w:rsidRDefault="00EE2227" w:rsidP="00EE2227">
      <w:pPr>
        <w:pStyle w:val="BodyText2"/>
        <w:jc w:val="center"/>
        <w:rPr>
          <w:rFonts w:ascii="Calibri" w:hAnsi="Calibri"/>
          <w:b/>
          <w:bCs/>
          <w:sz w:val="24"/>
          <w:szCs w:val="24"/>
        </w:rPr>
      </w:pPr>
      <w:r w:rsidRPr="00040CEF">
        <w:rPr>
          <w:rFonts w:ascii="Calibri" w:hAnsi="Calibri"/>
          <w:b/>
          <w:bCs/>
          <w:sz w:val="24"/>
          <w:szCs w:val="24"/>
        </w:rPr>
        <w:t>Edward Hospital</w:t>
      </w:r>
    </w:p>
    <w:p w:rsidR="00EE2227" w:rsidRPr="00040CEF" w:rsidRDefault="00EE2227" w:rsidP="00EE2227">
      <w:pPr>
        <w:jc w:val="center"/>
        <w:rPr>
          <w:rFonts w:ascii="Calibri" w:hAnsi="Calibri"/>
          <w:b/>
          <w:szCs w:val="24"/>
        </w:rPr>
      </w:pPr>
      <w:r w:rsidRPr="00040CEF">
        <w:rPr>
          <w:rFonts w:ascii="Calibri" w:hAnsi="Calibri"/>
          <w:b/>
          <w:szCs w:val="24"/>
        </w:rPr>
        <w:t>Nursing Student Clinical Rotation Evaluation</w:t>
      </w:r>
    </w:p>
    <w:p w:rsidR="00EE2227" w:rsidRPr="00040CEF" w:rsidRDefault="00EE2227" w:rsidP="00EE2227">
      <w:pPr>
        <w:rPr>
          <w:rFonts w:ascii="Calibri" w:hAnsi="Calibri"/>
          <w:szCs w:val="24"/>
        </w:rPr>
      </w:pPr>
      <w:r w:rsidRPr="00040CEF">
        <w:rPr>
          <w:rFonts w:ascii="Calibri" w:hAnsi="Calibri"/>
          <w:szCs w:val="24"/>
        </w:rPr>
        <w:t>Thank you for spending time with us here at Edward Hospital.  We are interested in your feedback on your clinical rotation.  Please complete this evaluation so that we can continue to improve clinical experiences for students.</w:t>
      </w:r>
    </w:p>
    <w:p w:rsidR="00EE2227" w:rsidRPr="00040CEF" w:rsidRDefault="00EE2227" w:rsidP="00EE2227">
      <w:pPr>
        <w:rPr>
          <w:rFonts w:ascii="Calibri" w:hAnsi="Calibri"/>
          <w:b/>
          <w:szCs w:val="24"/>
          <w:u w:val="single"/>
        </w:rPr>
      </w:pPr>
      <w:r w:rsidRPr="00040CEF">
        <w:rPr>
          <w:rFonts w:ascii="Calibri" w:hAnsi="Calibri"/>
          <w:b/>
          <w:szCs w:val="24"/>
          <w:u w:val="single"/>
        </w:rPr>
        <w:t>Part A</w:t>
      </w:r>
    </w:p>
    <w:p w:rsidR="00EE2227" w:rsidRPr="00040CEF" w:rsidRDefault="00EE2227" w:rsidP="00EE2227">
      <w:pPr>
        <w:rPr>
          <w:rFonts w:ascii="Calibri" w:hAnsi="Calibri"/>
          <w:szCs w:val="24"/>
        </w:rPr>
      </w:pPr>
      <w:r w:rsidRPr="00040CEF">
        <w:rPr>
          <w:rFonts w:ascii="Calibri" w:hAnsi="Calibri"/>
          <w:szCs w:val="24"/>
        </w:rPr>
        <w:t>For the items below, please choose the response that best matches your experience:</w:t>
      </w:r>
    </w:p>
    <w:p w:rsidR="00EE2227" w:rsidRPr="00040CEF" w:rsidRDefault="00EE2227" w:rsidP="00EE2227">
      <w:pPr>
        <w:rPr>
          <w:rFonts w:ascii="Calibri" w:hAnsi="Calibri"/>
          <w:szCs w:val="24"/>
        </w:rPr>
      </w:pPr>
    </w:p>
    <w:p w:rsidR="00EE2227" w:rsidRPr="00040CEF" w:rsidRDefault="00EE2227" w:rsidP="00EE2227">
      <w:pPr>
        <w:jc w:val="center"/>
        <w:rPr>
          <w:rFonts w:ascii="Calibri" w:hAnsi="Calibri"/>
          <w:b/>
          <w:szCs w:val="24"/>
        </w:rPr>
      </w:pPr>
      <w:r w:rsidRPr="00040CEF">
        <w:rPr>
          <w:rFonts w:ascii="Calibri" w:hAnsi="Calibri"/>
          <w:b/>
          <w:szCs w:val="24"/>
        </w:rPr>
        <w:t>1 – Strongly Disagree</w:t>
      </w:r>
      <w:r w:rsidRPr="00040CEF">
        <w:rPr>
          <w:rFonts w:ascii="Calibri" w:hAnsi="Calibri"/>
          <w:b/>
          <w:szCs w:val="24"/>
        </w:rPr>
        <w:tab/>
        <w:t>2 – Disagree</w:t>
      </w:r>
      <w:r w:rsidRPr="00040CEF">
        <w:rPr>
          <w:rFonts w:ascii="Calibri" w:hAnsi="Calibri"/>
          <w:b/>
          <w:szCs w:val="24"/>
        </w:rPr>
        <w:tab/>
      </w:r>
      <w:r w:rsidRPr="00040CEF">
        <w:rPr>
          <w:rFonts w:ascii="Calibri" w:hAnsi="Calibri"/>
          <w:b/>
          <w:szCs w:val="24"/>
        </w:rPr>
        <w:tab/>
        <w:t>3 – Agree</w:t>
      </w:r>
      <w:r w:rsidRPr="00040CEF">
        <w:rPr>
          <w:rFonts w:ascii="Calibri" w:hAnsi="Calibri"/>
          <w:b/>
          <w:szCs w:val="24"/>
        </w:rPr>
        <w:tab/>
        <w:t>4 – Strongly Agree</w:t>
      </w:r>
    </w:p>
    <w:p w:rsidR="00EE2227" w:rsidRPr="00040CEF" w:rsidRDefault="00EE2227" w:rsidP="00EE2227">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7402"/>
        <w:gridCol w:w="441"/>
        <w:gridCol w:w="358"/>
        <w:gridCol w:w="358"/>
        <w:gridCol w:w="392"/>
        <w:tblGridChange w:id="0">
          <w:tblGrid>
            <w:gridCol w:w="399"/>
            <w:gridCol w:w="7402"/>
            <w:gridCol w:w="441"/>
            <w:gridCol w:w="358"/>
            <w:gridCol w:w="358"/>
            <w:gridCol w:w="392"/>
          </w:tblGrid>
        </w:tblGridChange>
      </w:tblGrid>
      <w:tr w:rsidR="00EE2227" w:rsidRPr="00DB0AC3" w:rsidTr="007367B1">
        <w:tc>
          <w:tcPr>
            <w:tcW w:w="3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1.</w:t>
            </w:r>
          </w:p>
        </w:tc>
        <w:tc>
          <w:tcPr>
            <w:tcW w:w="78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As a student, I felt welcome on the unit</w:t>
            </w:r>
          </w:p>
        </w:tc>
        <w:tc>
          <w:tcPr>
            <w:tcW w:w="45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1</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2</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3</w:t>
            </w:r>
          </w:p>
        </w:tc>
        <w:tc>
          <w:tcPr>
            <w:tcW w:w="396"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4</w:t>
            </w:r>
          </w:p>
        </w:tc>
      </w:tr>
      <w:tr w:rsidR="00EE2227" w:rsidRPr="00DB0AC3" w:rsidTr="007367B1">
        <w:tc>
          <w:tcPr>
            <w:tcW w:w="3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2.</w:t>
            </w:r>
          </w:p>
        </w:tc>
        <w:tc>
          <w:tcPr>
            <w:tcW w:w="78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The nurses on the unit were available to answer my questions</w:t>
            </w:r>
          </w:p>
        </w:tc>
        <w:tc>
          <w:tcPr>
            <w:tcW w:w="45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1</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2</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3</w:t>
            </w:r>
          </w:p>
        </w:tc>
        <w:tc>
          <w:tcPr>
            <w:tcW w:w="396"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4</w:t>
            </w:r>
          </w:p>
        </w:tc>
      </w:tr>
      <w:tr w:rsidR="00EE2227" w:rsidRPr="00DB0AC3" w:rsidTr="007367B1">
        <w:tc>
          <w:tcPr>
            <w:tcW w:w="3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3.</w:t>
            </w:r>
          </w:p>
        </w:tc>
        <w:tc>
          <w:tcPr>
            <w:tcW w:w="78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The nursing care I observed on the unit was of high quality</w:t>
            </w:r>
          </w:p>
        </w:tc>
        <w:tc>
          <w:tcPr>
            <w:tcW w:w="45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1</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2</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3</w:t>
            </w:r>
          </w:p>
        </w:tc>
        <w:tc>
          <w:tcPr>
            <w:tcW w:w="396"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4</w:t>
            </w:r>
          </w:p>
        </w:tc>
      </w:tr>
      <w:tr w:rsidR="00EE2227" w:rsidRPr="00DB0AC3" w:rsidTr="007367B1">
        <w:tc>
          <w:tcPr>
            <w:tcW w:w="3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4.</w:t>
            </w:r>
          </w:p>
        </w:tc>
        <w:tc>
          <w:tcPr>
            <w:tcW w:w="78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As a result of this experience, I feel more confident in providing nursing care</w:t>
            </w:r>
          </w:p>
        </w:tc>
        <w:tc>
          <w:tcPr>
            <w:tcW w:w="45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1</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2</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3</w:t>
            </w:r>
          </w:p>
        </w:tc>
        <w:tc>
          <w:tcPr>
            <w:tcW w:w="396"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4</w:t>
            </w:r>
          </w:p>
        </w:tc>
      </w:tr>
      <w:tr w:rsidR="00EE2227" w:rsidRPr="00DB0AC3" w:rsidTr="007367B1">
        <w:tc>
          <w:tcPr>
            <w:tcW w:w="3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5.</w:t>
            </w:r>
          </w:p>
        </w:tc>
        <w:tc>
          <w:tcPr>
            <w:tcW w:w="78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I was able to meet my learning objec</w:t>
            </w:r>
            <w:r>
              <w:rPr>
                <w:rFonts w:ascii="Calibri" w:hAnsi="Calibri"/>
                <w:szCs w:val="24"/>
              </w:rPr>
              <w:t xml:space="preserve">tives through my experience on </w:t>
            </w:r>
            <w:r w:rsidRPr="00DB0AC3">
              <w:rPr>
                <w:rFonts w:ascii="Calibri" w:hAnsi="Calibri"/>
                <w:szCs w:val="24"/>
              </w:rPr>
              <w:t>this unit</w:t>
            </w:r>
          </w:p>
        </w:tc>
        <w:tc>
          <w:tcPr>
            <w:tcW w:w="45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1</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2</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3</w:t>
            </w:r>
          </w:p>
        </w:tc>
        <w:tc>
          <w:tcPr>
            <w:tcW w:w="396"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4</w:t>
            </w:r>
          </w:p>
        </w:tc>
      </w:tr>
      <w:tr w:rsidR="00EE2227" w:rsidRPr="00DB0AC3" w:rsidTr="007367B1">
        <w:tc>
          <w:tcPr>
            <w:tcW w:w="3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6.</w:t>
            </w:r>
          </w:p>
        </w:tc>
        <w:tc>
          <w:tcPr>
            <w:tcW w:w="78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I would like to have the opportunity for additional clinical rotations at Edward Hospital</w:t>
            </w:r>
          </w:p>
        </w:tc>
        <w:tc>
          <w:tcPr>
            <w:tcW w:w="45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1</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2</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3</w:t>
            </w:r>
          </w:p>
        </w:tc>
        <w:tc>
          <w:tcPr>
            <w:tcW w:w="396"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4</w:t>
            </w:r>
          </w:p>
        </w:tc>
      </w:tr>
      <w:tr w:rsidR="00EE2227" w:rsidRPr="00DB0AC3" w:rsidTr="007367B1">
        <w:tc>
          <w:tcPr>
            <w:tcW w:w="3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7.</w:t>
            </w:r>
          </w:p>
        </w:tc>
        <w:tc>
          <w:tcPr>
            <w:tcW w:w="78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I would recommend Edward Hospital for other students</w:t>
            </w:r>
          </w:p>
        </w:tc>
        <w:tc>
          <w:tcPr>
            <w:tcW w:w="45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1</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2</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3</w:t>
            </w:r>
          </w:p>
        </w:tc>
        <w:tc>
          <w:tcPr>
            <w:tcW w:w="396"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4</w:t>
            </w:r>
          </w:p>
        </w:tc>
      </w:tr>
      <w:tr w:rsidR="00EE2227" w:rsidRPr="00DB0AC3" w:rsidTr="007367B1">
        <w:tc>
          <w:tcPr>
            <w:tcW w:w="3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8.</w:t>
            </w:r>
          </w:p>
        </w:tc>
        <w:tc>
          <w:tcPr>
            <w:tcW w:w="7899"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I am considering employment at Edward Hospital</w:t>
            </w:r>
          </w:p>
        </w:tc>
        <w:tc>
          <w:tcPr>
            <w:tcW w:w="45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1</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2</w:t>
            </w:r>
          </w:p>
        </w:tc>
        <w:tc>
          <w:tcPr>
            <w:tcW w:w="360"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3</w:t>
            </w:r>
          </w:p>
        </w:tc>
        <w:tc>
          <w:tcPr>
            <w:tcW w:w="396" w:type="dxa"/>
            <w:shd w:val="clear" w:color="auto" w:fill="auto"/>
          </w:tcPr>
          <w:p w:rsidR="00EE2227" w:rsidRPr="00DB0AC3" w:rsidRDefault="00EE2227" w:rsidP="007367B1">
            <w:pPr>
              <w:spacing w:before="120"/>
              <w:rPr>
                <w:rFonts w:ascii="Calibri" w:hAnsi="Calibri"/>
                <w:szCs w:val="24"/>
              </w:rPr>
            </w:pPr>
            <w:r w:rsidRPr="00DB0AC3">
              <w:rPr>
                <w:rFonts w:ascii="Calibri" w:hAnsi="Calibri"/>
                <w:szCs w:val="24"/>
              </w:rPr>
              <w:t>4</w:t>
            </w:r>
          </w:p>
        </w:tc>
      </w:tr>
    </w:tbl>
    <w:p w:rsidR="00EE2227" w:rsidRPr="00040CEF" w:rsidRDefault="00EE2227" w:rsidP="00EE2227">
      <w:pPr>
        <w:tabs>
          <w:tab w:val="left" w:pos="360"/>
        </w:tabs>
        <w:spacing w:before="120"/>
        <w:rPr>
          <w:rFonts w:ascii="Calibri" w:hAnsi="Calibri"/>
          <w:szCs w:val="24"/>
        </w:rPr>
      </w:pPr>
      <w:r w:rsidRPr="00040CEF">
        <w:rPr>
          <w:rFonts w:ascii="Calibri" w:hAnsi="Calibri"/>
          <w:szCs w:val="24"/>
        </w:rPr>
        <w:t>9.</w:t>
      </w:r>
      <w:r w:rsidRPr="00040CEF">
        <w:rPr>
          <w:rFonts w:ascii="Calibri" w:hAnsi="Calibri"/>
          <w:szCs w:val="24"/>
        </w:rPr>
        <w:tab/>
        <w:t xml:space="preserve">Please tell us why you would or would not consider employment at Edward:  </w:t>
      </w:r>
    </w:p>
    <w:p w:rsidR="00EE2227" w:rsidRPr="00040CEF" w:rsidRDefault="00EE2227" w:rsidP="00EE2227">
      <w:pPr>
        <w:tabs>
          <w:tab w:val="left" w:pos="360"/>
        </w:tabs>
        <w:spacing w:before="120"/>
        <w:rPr>
          <w:rFonts w:ascii="Calibri" w:hAnsi="Calibri"/>
          <w:szCs w:val="24"/>
        </w:rPr>
      </w:pPr>
      <w:r w:rsidRPr="00040CEF">
        <w:rPr>
          <w:rFonts w:ascii="Calibri" w:hAnsi="Calibri"/>
          <w:szCs w:val="24"/>
        </w:rPr>
        <w:tab/>
        <w:t>_______________________________________________________________________</w:t>
      </w:r>
      <w:r w:rsidRPr="00040CEF">
        <w:rPr>
          <w:rFonts w:ascii="Calibri" w:hAnsi="Calibri"/>
          <w:szCs w:val="24"/>
        </w:rPr>
        <w:tab/>
      </w:r>
    </w:p>
    <w:p w:rsidR="00EE2227" w:rsidRPr="00040CEF" w:rsidRDefault="00EE2227" w:rsidP="00EE2227">
      <w:pPr>
        <w:numPr>
          <w:ilvl w:val="0"/>
          <w:numId w:val="1"/>
        </w:numPr>
        <w:tabs>
          <w:tab w:val="clear" w:pos="720"/>
          <w:tab w:val="left" w:pos="360"/>
        </w:tabs>
        <w:spacing w:before="120"/>
        <w:ind w:left="360" w:hanging="360"/>
        <w:rPr>
          <w:rFonts w:ascii="Calibri" w:hAnsi="Calibri"/>
          <w:szCs w:val="24"/>
        </w:rPr>
      </w:pPr>
      <w:r w:rsidRPr="00040CEF">
        <w:rPr>
          <w:rFonts w:ascii="Calibri" w:hAnsi="Calibri"/>
          <w:szCs w:val="24"/>
        </w:rPr>
        <w:t>What nurse or nurses impressed you and why? Please be specific: _______________________________________________________________________</w:t>
      </w:r>
    </w:p>
    <w:p w:rsidR="00EE2227" w:rsidRPr="00040CEF" w:rsidRDefault="00EE2227" w:rsidP="00EE2227">
      <w:pPr>
        <w:tabs>
          <w:tab w:val="left" w:pos="360"/>
        </w:tabs>
        <w:rPr>
          <w:rFonts w:ascii="Calibri" w:hAnsi="Calibri"/>
          <w:szCs w:val="24"/>
        </w:rPr>
      </w:pPr>
    </w:p>
    <w:p w:rsidR="00EE2227" w:rsidRPr="00040CEF" w:rsidRDefault="00EE2227" w:rsidP="00EE2227">
      <w:pPr>
        <w:tabs>
          <w:tab w:val="left" w:pos="360"/>
        </w:tabs>
        <w:rPr>
          <w:rFonts w:ascii="Calibri" w:hAnsi="Calibri"/>
          <w:szCs w:val="24"/>
        </w:rPr>
      </w:pPr>
      <w:r w:rsidRPr="00040CEF">
        <w:rPr>
          <w:rFonts w:ascii="Calibri" w:hAnsi="Calibri"/>
          <w:szCs w:val="24"/>
        </w:rPr>
        <w:t>11.</w:t>
      </w:r>
      <w:r w:rsidRPr="00040CEF">
        <w:rPr>
          <w:rFonts w:ascii="Calibri" w:hAnsi="Calibri"/>
          <w:szCs w:val="24"/>
        </w:rPr>
        <w:tab/>
        <w:t xml:space="preserve">What aspects of your experience could we improve? </w:t>
      </w:r>
    </w:p>
    <w:p w:rsidR="00EE2227" w:rsidRPr="00040CEF" w:rsidRDefault="00EE2227" w:rsidP="00EE2227">
      <w:pPr>
        <w:tabs>
          <w:tab w:val="left" w:pos="360"/>
        </w:tabs>
        <w:rPr>
          <w:rFonts w:ascii="Calibri" w:hAnsi="Calibri"/>
          <w:szCs w:val="24"/>
        </w:rPr>
      </w:pPr>
      <w:r w:rsidRPr="00040CEF">
        <w:rPr>
          <w:rFonts w:ascii="Calibri" w:hAnsi="Calibri"/>
          <w:szCs w:val="24"/>
        </w:rPr>
        <w:tab/>
        <w:t>________________________________________________________________________</w:t>
      </w:r>
    </w:p>
    <w:p w:rsidR="00EE2227" w:rsidRPr="00040CEF" w:rsidRDefault="00EE2227" w:rsidP="00EE2227">
      <w:pPr>
        <w:tabs>
          <w:tab w:val="left" w:pos="360"/>
        </w:tabs>
        <w:rPr>
          <w:rFonts w:ascii="Calibri" w:hAnsi="Calibri"/>
          <w:szCs w:val="24"/>
        </w:rPr>
      </w:pPr>
    </w:p>
    <w:p w:rsidR="00EE2227" w:rsidRPr="00040CEF" w:rsidRDefault="00EE2227" w:rsidP="00EE2227">
      <w:pPr>
        <w:numPr>
          <w:ilvl w:val="0"/>
          <w:numId w:val="2"/>
        </w:numPr>
        <w:tabs>
          <w:tab w:val="clear" w:pos="720"/>
          <w:tab w:val="num" w:pos="360"/>
        </w:tabs>
        <w:ind w:left="360" w:hanging="360"/>
        <w:rPr>
          <w:rFonts w:ascii="Calibri" w:hAnsi="Calibri"/>
          <w:szCs w:val="24"/>
        </w:rPr>
      </w:pPr>
      <w:r w:rsidRPr="00040CEF">
        <w:rPr>
          <w:rFonts w:ascii="Calibri" w:hAnsi="Calibri"/>
          <w:szCs w:val="24"/>
        </w:rPr>
        <w:t>Please share additional comments here.  (Use reverse side if needed) ________________________________________________________________________</w:t>
      </w:r>
    </w:p>
    <w:p w:rsidR="00EE2227" w:rsidRPr="00040CEF" w:rsidRDefault="00EE2227" w:rsidP="00EE2227">
      <w:pPr>
        <w:tabs>
          <w:tab w:val="left" w:pos="360"/>
        </w:tabs>
        <w:ind w:left="720"/>
        <w:rPr>
          <w:rFonts w:ascii="Calibri" w:hAnsi="Calibri"/>
          <w:szCs w:val="24"/>
        </w:rPr>
      </w:pPr>
    </w:p>
    <w:p w:rsidR="00EE2227" w:rsidRPr="00040CEF" w:rsidRDefault="00EE2227" w:rsidP="00EE2227">
      <w:pPr>
        <w:rPr>
          <w:rFonts w:ascii="Calibri" w:hAnsi="Calibri"/>
          <w:b/>
          <w:szCs w:val="24"/>
          <w:u w:val="single"/>
        </w:rPr>
      </w:pPr>
      <w:r w:rsidRPr="00040CEF">
        <w:rPr>
          <w:rFonts w:ascii="Calibri" w:hAnsi="Calibri"/>
          <w:b/>
          <w:szCs w:val="24"/>
          <w:u w:val="single"/>
        </w:rPr>
        <w:t>Part B</w:t>
      </w:r>
    </w:p>
    <w:p w:rsidR="00EE2227" w:rsidRPr="00040CEF" w:rsidRDefault="00EE2227" w:rsidP="00EE2227">
      <w:pPr>
        <w:rPr>
          <w:rFonts w:ascii="Calibri" w:hAnsi="Calibri"/>
          <w:szCs w:val="24"/>
        </w:rPr>
      </w:pPr>
      <w:r w:rsidRPr="00040CEF">
        <w:rPr>
          <w:rFonts w:ascii="Calibri" w:hAnsi="Calibri"/>
          <w:szCs w:val="24"/>
        </w:rPr>
        <w:t>Please provide this information about you:</w:t>
      </w:r>
    </w:p>
    <w:p w:rsidR="00EE2227" w:rsidRPr="00040CEF" w:rsidRDefault="00EE2227" w:rsidP="00EE2227">
      <w:pPr>
        <w:rPr>
          <w:rFonts w:ascii="Calibri" w:hAnsi="Calibri"/>
          <w:szCs w:val="24"/>
        </w:rPr>
      </w:pPr>
    </w:p>
    <w:p w:rsidR="00EE2227" w:rsidRPr="00040CEF" w:rsidRDefault="00EE2227" w:rsidP="00EE2227">
      <w:pPr>
        <w:ind w:left="360"/>
        <w:rPr>
          <w:rFonts w:ascii="Calibri" w:hAnsi="Calibri"/>
          <w:szCs w:val="24"/>
        </w:rPr>
      </w:pPr>
      <w:r w:rsidRPr="00040CEF">
        <w:rPr>
          <w:rFonts w:ascii="Calibri" w:hAnsi="Calibri"/>
          <w:szCs w:val="24"/>
        </w:rPr>
        <w:t xml:space="preserve">Your college ______________________________  </w:t>
      </w:r>
    </w:p>
    <w:p w:rsidR="00EE2227" w:rsidRPr="00040CEF" w:rsidRDefault="00EE2227" w:rsidP="00EE2227">
      <w:pPr>
        <w:ind w:left="360"/>
        <w:rPr>
          <w:rFonts w:ascii="Calibri" w:hAnsi="Calibri"/>
          <w:szCs w:val="24"/>
        </w:rPr>
      </w:pPr>
      <w:r w:rsidRPr="00040CEF">
        <w:rPr>
          <w:rFonts w:ascii="Calibri" w:hAnsi="Calibri"/>
          <w:szCs w:val="24"/>
        </w:rPr>
        <w:t>Your anticipated graduation date _____________</w:t>
      </w:r>
    </w:p>
    <w:p w:rsidR="00EE2227" w:rsidRPr="00040CEF" w:rsidRDefault="00EE2227" w:rsidP="00EE2227">
      <w:pPr>
        <w:ind w:firstLine="360"/>
        <w:rPr>
          <w:rFonts w:ascii="Calibri" w:hAnsi="Calibri"/>
          <w:szCs w:val="24"/>
        </w:rPr>
      </w:pPr>
      <w:r w:rsidRPr="00040CEF">
        <w:rPr>
          <w:rFonts w:ascii="Calibri" w:hAnsi="Calibri"/>
          <w:szCs w:val="24"/>
        </w:rPr>
        <w:t>The Edward Unit and date of your clinical experience _________________</w:t>
      </w:r>
    </w:p>
    <w:p w:rsidR="00F479A3" w:rsidRDefault="00EE2227">
      <w:bookmarkStart w:id="1" w:name="_GoBack"/>
      <w:bookmarkEnd w:id="1"/>
    </w:p>
    <w:sectPr w:rsidR="00F47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62B11"/>
    <w:multiLevelType w:val="hybridMultilevel"/>
    <w:tmpl w:val="061A7E40"/>
    <w:lvl w:ilvl="0" w:tplc="30F46276">
      <w:start w:val="10"/>
      <w:numFmt w:val="decimal"/>
      <w:lvlText w:val="%1"/>
      <w:lvlJc w:val="left"/>
      <w:pPr>
        <w:tabs>
          <w:tab w:val="num" w:pos="720"/>
        </w:tabs>
        <w:ind w:left="720" w:hanging="720"/>
      </w:pPr>
      <w:rPr>
        <w:rFonts w:cs="Times New Roman" w:hint="default"/>
      </w:rPr>
    </w:lvl>
    <w:lvl w:ilvl="1" w:tplc="D7624536">
      <w:start w:val="1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F0D5E6E"/>
    <w:multiLevelType w:val="hybridMultilevel"/>
    <w:tmpl w:val="B12C5B00"/>
    <w:lvl w:ilvl="0" w:tplc="440E1E8E">
      <w:start w:val="1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27"/>
    <w:rsid w:val="000026F3"/>
    <w:rsid w:val="00006D3C"/>
    <w:rsid w:val="00007808"/>
    <w:rsid w:val="00007CFF"/>
    <w:rsid w:val="00007FB4"/>
    <w:rsid w:val="000206A5"/>
    <w:rsid w:val="00021DCC"/>
    <w:rsid w:val="00023B7E"/>
    <w:rsid w:val="00033249"/>
    <w:rsid w:val="00046922"/>
    <w:rsid w:val="00057ECA"/>
    <w:rsid w:val="00060CF9"/>
    <w:rsid w:val="000643BD"/>
    <w:rsid w:val="0007354C"/>
    <w:rsid w:val="000800E6"/>
    <w:rsid w:val="00080DAA"/>
    <w:rsid w:val="0008244C"/>
    <w:rsid w:val="00083DC1"/>
    <w:rsid w:val="0008603D"/>
    <w:rsid w:val="00090721"/>
    <w:rsid w:val="00092690"/>
    <w:rsid w:val="000A7BFB"/>
    <w:rsid w:val="000B21A0"/>
    <w:rsid w:val="000B5CB0"/>
    <w:rsid w:val="000C03F8"/>
    <w:rsid w:val="000C11D6"/>
    <w:rsid w:val="000C4A4A"/>
    <w:rsid w:val="000C52B6"/>
    <w:rsid w:val="000D00A3"/>
    <w:rsid w:val="000E0D7C"/>
    <w:rsid w:val="000E10B4"/>
    <w:rsid w:val="000F20F4"/>
    <w:rsid w:val="001001CF"/>
    <w:rsid w:val="00104C49"/>
    <w:rsid w:val="00105F73"/>
    <w:rsid w:val="0011656A"/>
    <w:rsid w:val="00125BC9"/>
    <w:rsid w:val="00125FA4"/>
    <w:rsid w:val="001358F7"/>
    <w:rsid w:val="0014624D"/>
    <w:rsid w:val="00151B7E"/>
    <w:rsid w:val="00155186"/>
    <w:rsid w:val="00156932"/>
    <w:rsid w:val="001621C1"/>
    <w:rsid w:val="00167B92"/>
    <w:rsid w:val="00173A45"/>
    <w:rsid w:val="00175F1D"/>
    <w:rsid w:val="001952A2"/>
    <w:rsid w:val="001A4024"/>
    <w:rsid w:val="001A5050"/>
    <w:rsid w:val="001B2AAF"/>
    <w:rsid w:val="001B2D34"/>
    <w:rsid w:val="001C6767"/>
    <w:rsid w:val="001D07A7"/>
    <w:rsid w:val="001D09E1"/>
    <w:rsid w:val="001D2D9F"/>
    <w:rsid w:val="001D65F5"/>
    <w:rsid w:val="001D7142"/>
    <w:rsid w:val="001D7968"/>
    <w:rsid w:val="001E1EC7"/>
    <w:rsid w:val="001E4A00"/>
    <w:rsid w:val="001F651E"/>
    <w:rsid w:val="002040F7"/>
    <w:rsid w:val="002054B3"/>
    <w:rsid w:val="00211BE1"/>
    <w:rsid w:val="002149FD"/>
    <w:rsid w:val="00215D48"/>
    <w:rsid w:val="002168FD"/>
    <w:rsid w:val="00217BF6"/>
    <w:rsid w:val="002211DE"/>
    <w:rsid w:val="002239A4"/>
    <w:rsid w:val="002254CE"/>
    <w:rsid w:val="0024166F"/>
    <w:rsid w:val="00246F2D"/>
    <w:rsid w:val="0025099C"/>
    <w:rsid w:val="00251C47"/>
    <w:rsid w:val="0025471E"/>
    <w:rsid w:val="002561B3"/>
    <w:rsid w:val="00256795"/>
    <w:rsid w:val="002615D2"/>
    <w:rsid w:val="00265FDC"/>
    <w:rsid w:val="00271B89"/>
    <w:rsid w:val="002721B2"/>
    <w:rsid w:val="0028306A"/>
    <w:rsid w:val="0029773E"/>
    <w:rsid w:val="002A34BB"/>
    <w:rsid w:val="002A488F"/>
    <w:rsid w:val="002A4EFD"/>
    <w:rsid w:val="002C0FB9"/>
    <w:rsid w:val="002C3369"/>
    <w:rsid w:val="002D3163"/>
    <w:rsid w:val="002D6B51"/>
    <w:rsid w:val="002E12F2"/>
    <w:rsid w:val="002E3044"/>
    <w:rsid w:val="002F3014"/>
    <w:rsid w:val="002F577C"/>
    <w:rsid w:val="00305AEB"/>
    <w:rsid w:val="003079D7"/>
    <w:rsid w:val="003109DB"/>
    <w:rsid w:val="00310C8A"/>
    <w:rsid w:val="0031267B"/>
    <w:rsid w:val="00315BCA"/>
    <w:rsid w:val="00320208"/>
    <w:rsid w:val="0032548F"/>
    <w:rsid w:val="00330195"/>
    <w:rsid w:val="0033107E"/>
    <w:rsid w:val="00337FF4"/>
    <w:rsid w:val="00342040"/>
    <w:rsid w:val="00344506"/>
    <w:rsid w:val="003505D5"/>
    <w:rsid w:val="00354424"/>
    <w:rsid w:val="00357A17"/>
    <w:rsid w:val="00357B03"/>
    <w:rsid w:val="00361332"/>
    <w:rsid w:val="00374F45"/>
    <w:rsid w:val="003816D8"/>
    <w:rsid w:val="0038608A"/>
    <w:rsid w:val="003950B0"/>
    <w:rsid w:val="00395C1B"/>
    <w:rsid w:val="003A7496"/>
    <w:rsid w:val="003C4FFA"/>
    <w:rsid w:val="003D4F4A"/>
    <w:rsid w:val="003E236E"/>
    <w:rsid w:val="003E6BF6"/>
    <w:rsid w:val="003E7513"/>
    <w:rsid w:val="003F2477"/>
    <w:rsid w:val="003F6249"/>
    <w:rsid w:val="0040662F"/>
    <w:rsid w:val="00412449"/>
    <w:rsid w:val="00412874"/>
    <w:rsid w:val="0041376A"/>
    <w:rsid w:val="004154B1"/>
    <w:rsid w:val="00420976"/>
    <w:rsid w:val="004245E5"/>
    <w:rsid w:val="0043214A"/>
    <w:rsid w:val="00436D25"/>
    <w:rsid w:val="00437A26"/>
    <w:rsid w:val="00447BCF"/>
    <w:rsid w:val="004561A7"/>
    <w:rsid w:val="00471D5E"/>
    <w:rsid w:val="00475582"/>
    <w:rsid w:val="00480A26"/>
    <w:rsid w:val="00491664"/>
    <w:rsid w:val="0049570D"/>
    <w:rsid w:val="00497905"/>
    <w:rsid w:val="004A1B25"/>
    <w:rsid w:val="004A42C7"/>
    <w:rsid w:val="004A6137"/>
    <w:rsid w:val="004A6CD7"/>
    <w:rsid w:val="004B3603"/>
    <w:rsid w:val="004B4F0A"/>
    <w:rsid w:val="004B51AD"/>
    <w:rsid w:val="004B5D19"/>
    <w:rsid w:val="004B683A"/>
    <w:rsid w:val="004C4B49"/>
    <w:rsid w:val="004C52AF"/>
    <w:rsid w:val="004D1E55"/>
    <w:rsid w:val="004E7AE1"/>
    <w:rsid w:val="004F1D7F"/>
    <w:rsid w:val="004F53A9"/>
    <w:rsid w:val="00512D39"/>
    <w:rsid w:val="0051410B"/>
    <w:rsid w:val="00514422"/>
    <w:rsid w:val="0051442A"/>
    <w:rsid w:val="00520E8A"/>
    <w:rsid w:val="005259D8"/>
    <w:rsid w:val="00531073"/>
    <w:rsid w:val="00541F77"/>
    <w:rsid w:val="00542C41"/>
    <w:rsid w:val="00543BCB"/>
    <w:rsid w:val="005508AF"/>
    <w:rsid w:val="00556ECA"/>
    <w:rsid w:val="00586593"/>
    <w:rsid w:val="00586DDF"/>
    <w:rsid w:val="00592E87"/>
    <w:rsid w:val="00597959"/>
    <w:rsid w:val="005A08F1"/>
    <w:rsid w:val="005B1C0F"/>
    <w:rsid w:val="005C38A0"/>
    <w:rsid w:val="005C4195"/>
    <w:rsid w:val="005D537E"/>
    <w:rsid w:val="005F1CFE"/>
    <w:rsid w:val="005F1DC0"/>
    <w:rsid w:val="005F224C"/>
    <w:rsid w:val="005F7DF5"/>
    <w:rsid w:val="006003D1"/>
    <w:rsid w:val="00613E69"/>
    <w:rsid w:val="00617F89"/>
    <w:rsid w:val="00624732"/>
    <w:rsid w:val="00626F03"/>
    <w:rsid w:val="00630FCC"/>
    <w:rsid w:val="0064194F"/>
    <w:rsid w:val="00660766"/>
    <w:rsid w:val="00661519"/>
    <w:rsid w:val="0066400F"/>
    <w:rsid w:val="006644D2"/>
    <w:rsid w:val="0066764F"/>
    <w:rsid w:val="006737B5"/>
    <w:rsid w:val="006753C3"/>
    <w:rsid w:val="00684E06"/>
    <w:rsid w:val="00687A31"/>
    <w:rsid w:val="00691B2F"/>
    <w:rsid w:val="006A48F2"/>
    <w:rsid w:val="006B1179"/>
    <w:rsid w:val="006C0CE8"/>
    <w:rsid w:val="006D240E"/>
    <w:rsid w:val="006D2F0D"/>
    <w:rsid w:val="006D3586"/>
    <w:rsid w:val="006E415B"/>
    <w:rsid w:val="006E61F2"/>
    <w:rsid w:val="006F06A5"/>
    <w:rsid w:val="006F2F47"/>
    <w:rsid w:val="00701375"/>
    <w:rsid w:val="00702F07"/>
    <w:rsid w:val="007043AC"/>
    <w:rsid w:val="00710435"/>
    <w:rsid w:val="007125DD"/>
    <w:rsid w:val="00715026"/>
    <w:rsid w:val="007152BD"/>
    <w:rsid w:val="00717962"/>
    <w:rsid w:val="00720359"/>
    <w:rsid w:val="0072325E"/>
    <w:rsid w:val="00732479"/>
    <w:rsid w:val="007338C0"/>
    <w:rsid w:val="007543BC"/>
    <w:rsid w:val="00754FB0"/>
    <w:rsid w:val="00757657"/>
    <w:rsid w:val="007729BC"/>
    <w:rsid w:val="0078237C"/>
    <w:rsid w:val="00783694"/>
    <w:rsid w:val="00787325"/>
    <w:rsid w:val="00795AE1"/>
    <w:rsid w:val="007A2D0C"/>
    <w:rsid w:val="007A2E37"/>
    <w:rsid w:val="007A3176"/>
    <w:rsid w:val="007A4893"/>
    <w:rsid w:val="007B2D69"/>
    <w:rsid w:val="007B6AD9"/>
    <w:rsid w:val="007B710C"/>
    <w:rsid w:val="007C40C2"/>
    <w:rsid w:val="007C4222"/>
    <w:rsid w:val="007D1A3F"/>
    <w:rsid w:val="007D23A8"/>
    <w:rsid w:val="007D2856"/>
    <w:rsid w:val="007E135E"/>
    <w:rsid w:val="007F404D"/>
    <w:rsid w:val="007F656E"/>
    <w:rsid w:val="00802CB1"/>
    <w:rsid w:val="00803E1F"/>
    <w:rsid w:val="00804B30"/>
    <w:rsid w:val="00806E5F"/>
    <w:rsid w:val="0083081D"/>
    <w:rsid w:val="00831503"/>
    <w:rsid w:val="00836530"/>
    <w:rsid w:val="0083753D"/>
    <w:rsid w:val="00837FFC"/>
    <w:rsid w:val="008457CE"/>
    <w:rsid w:val="00847052"/>
    <w:rsid w:val="00861BF0"/>
    <w:rsid w:val="0086783A"/>
    <w:rsid w:val="0087275A"/>
    <w:rsid w:val="00874662"/>
    <w:rsid w:val="0087678D"/>
    <w:rsid w:val="00880188"/>
    <w:rsid w:val="00881BF4"/>
    <w:rsid w:val="008830F1"/>
    <w:rsid w:val="0088680C"/>
    <w:rsid w:val="00895D21"/>
    <w:rsid w:val="008961D1"/>
    <w:rsid w:val="008A1D19"/>
    <w:rsid w:val="008A5065"/>
    <w:rsid w:val="008A7761"/>
    <w:rsid w:val="008B3339"/>
    <w:rsid w:val="008C25F6"/>
    <w:rsid w:val="008C41FA"/>
    <w:rsid w:val="008C792F"/>
    <w:rsid w:val="008D1742"/>
    <w:rsid w:val="008D7042"/>
    <w:rsid w:val="008E1DFB"/>
    <w:rsid w:val="008E2247"/>
    <w:rsid w:val="008E5C1C"/>
    <w:rsid w:val="008F66E8"/>
    <w:rsid w:val="00906F59"/>
    <w:rsid w:val="00912EBE"/>
    <w:rsid w:val="00914381"/>
    <w:rsid w:val="00926396"/>
    <w:rsid w:val="009302D8"/>
    <w:rsid w:val="00932A01"/>
    <w:rsid w:val="00937712"/>
    <w:rsid w:val="00951B3A"/>
    <w:rsid w:val="009634BD"/>
    <w:rsid w:val="00963BD6"/>
    <w:rsid w:val="009762D4"/>
    <w:rsid w:val="00976395"/>
    <w:rsid w:val="00982815"/>
    <w:rsid w:val="009866D5"/>
    <w:rsid w:val="0099043D"/>
    <w:rsid w:val="00992CC9"/>
    <w:rsid w:val="009A6FA3"/>
    <w:rsid w:val="009B43BF"/>
    <w:rsid w:val="009B754B"/>
    <w:rsid w:val="009C0FAD"/>
    <w:rsid w:val="009C31C7"/>
    <w:rsid w:val="009D496F"/>
    <w:rsid w:val="009D6960"/>
    <w:rsid w:val="009F0199"/>
    <w:rsid w:val="009F6B72"/>
    <w:rsid w:val="00A07909"/>
    <w:rsid w:val="00A121A8"/>
    <w:rsid w:val="00A132C0"/>
    <w:rsid w:val="00A251DD"/>
    <w:rsid w:val="00A26787"/>
    <w:rsid w:val="00A30202"/>
    <w:rsid w:val="00A35759"/>
    <w:rsid w:val="00A36C45"/>
    <w:rsid w:val="00A40225"/>
    <w:rsid w:val="00A442D1"/>
    <w:rsid w:val="00A45DBA"/>
    <w:rsid w:val="00A642A8"/>
    <w:rsid w:val="00A668EF"/>
    <w:rsid w:val="00A726AB"/>
    <w:rsid w:val="00A72F48"/>
    <w:rsid w:val="00A8396A"/>
    <w:rsid w:val="00A87E3B"/>
    <w:rsid w:val="00A903D9"/>
    <w:rsid w:val="00AB24F6"/>
    <w:rsid w:val="00AB636D"/>
    <w:rsid w:val="00AC2421"/>
    <w:rsid w:val="00AC2D31"/>
    <w:rsid w:val="00AC4793"/>
    <w:rsid w:val="00AC6860"/>
    <w:rsid w:val="00AD3B6D"/>
    <w:rsid w:val="00AD7FD3"/>
    <w:rsid w:val="00AE3542"/>
    <w:rsid w:val="00AE35AD"/>
    <w:rsid w:val="00AE5451"/>
    <w:rsid w:val="00B0176B"/>
    <w:rsid w:val="00B020EA"/>
    <w:rsid w:val="00B02EC4"/>
    <w:rsid w:val="00B051F0"/>
    <w:rsid w:val="00B12AB1"/>
    <w:rsid w:val="00B1554F"/>
    <w:rsid w:val="00B174B3"/>
    <w:rsid w:val="00B244B6"/>
    <w:rsid w:val="00B31203"/>
    <w:rsid w:val="00B3451C"/>
    <w:rsid w:val="00B35078"/>
    <w:rsid w:val="00B40FC9"/>
    <w:rsid w:val="00B41148"/>
    <w:rsid w:val="00B44222"/>
    <w:rsid w:val="00B5422A"/>
    <w:rsid w:val="00B57FC0"/>
    <w:rsid w:val="00B63918"/>
    <w:rsid w:val="00B73E25"/>
    <w:rsid w:val="00B75785"/>
    <w:rsid w:val="00B77D2B"/>
    <w:rsid w:val="00B83D3C"/>
    <w:rsid w:val="00B850C1"/>
    <w:rsid w:val="00B95EC1"/>
    <w:rsid w:val="00BA34D4"/>
    <w:rsid w:val="00BB23D5"/>
    <w:rsid w:val="00BB6B74"/>
    <w:rsid w:val="00BC31D0"/>
    <w:rsid w:val="00BC77F7"/>
    <w:rsid w:val="00BD4580"/>
    <w:rsid w:val="00C01629"/>
    <w:rsid w:val="00C05161"/>
    <w:rsid w:val="00C100E4"/>
    <w:rsid w:val="00C136C7"/>
    <w:rsid w:val="00C14C27"/>
    <w:rsid w:val="00C15E25"/>
    <w:rsid w:val="00C1671C"/>
    <w:rsid w:val="00C1695C"/>
    <w:rsid w:val="00C16C7A"/>
    <w:rsid w:val="00C2017C"/>
    <w:rsid w:val="00C21DA7"/>
    <w:rsid w:val="00C223FD"/>
    <w:rsid w:val="00C236A8"/>
    <w:rsid w:val="00C33135"/>
    <w:rsid w:val="00C35E58"/>
    <w:rsid w:val="00C42422"/>
    <w:rsid w:val="00C4522B"/>
    <w:rsid w:val="00C4578C"/>
    <w:rsid w:val="00C60069"/>
    <w:rsid w:val="00C667DF"/>
    <w:rsid w:val="00C84408"/>
    <w:rsid w:val="00C86000"/>
    <w:rsid w:val="00C9031C"/>
    <w:rsid w:val="00C90CDE"/>
    <w:rsid w:val="00C90F7B"/>
    <w:rsid w:val="00C914BA"/>
    <w:rsid w:val="00C953CC"/>
    <w:rsid w:val="00CA7EDB"/>
    <w:rsid w:val="00CB5628"/>
    <w:rsid w:val="00CB7A32"/>
    <w:rsid w:val="00CC274F"/>
    <w:rsid w:val="00CC4FB3"/>
    <w:rsid w:val="00CC5B04"/>
    <w:rsid w:val="00CC5F11"/>
    <w:rsid w:val="00CD3CC1"/>
    <w:rsid w:val="00CD3D56"/>
    <w:rsid w:val="00CD5C68"/>
    <w:rsid w:val="00CD6979"/>
    <w:rsid w:val="00CD7E5C"/>
    <w:rsid w:val="00CF4FF4"/>
    <w:rsid w:val="00D11050"/>
    <w:rsid w:val="00D144AB"/>
    <w:rsid w:val="00D17133"/>
    <w:rsid w:val="00D17723"/>
    <w:rsid w:val="00D213C2"/>
    <w:rsid w:val="00D40AA3"/>
    <w:rsid w:val="00D418E8"/>
    <w:rsid w:val="00D50CF7"/>
    <w:rsid w:val="00D65170"/>
    <w:rsid w:val="00D70DDE"/>
    <w:rsid w:val="00D72851"/>
    <w:rsid w:val="00D73B1F"/>
    <w:rsid w:val="00D76736"/>
    <w:rsid w:val="00D82874"/>
    <w:rsid w:val="00D85F4E"/>
    <w:rsid w:val="00D9057F"/>
    <w:rsid w:val="00D921A2"/>
    <w:rsid w:val="00D95759"/>
    <w:rsid w:val="00DA16F4"/>
    <w:rsid w:val="00DC0271"/>
    <w:rsid w:val="00DC5A54"/>
    <w:rsid w:val="00DD06EF"/>
    <w:rsid w:val="00DD424D"/>
    <w:rsid w:val="00DD66D5"/>
    <w:rsid w:val="00DE202D"/>
    <w:rsid w:val="00DE2204"/>
    <w:rsid w:val="00DE2FFD"/>
    <w:rsid w:val="00DE670A"/>
    <w:rsid w:val="00DE6B10"/>
    <w:rsid w:val="00DF0B4F"/>
    <w:rsid w:val="00DF63C0"/>
    <w:rsid w:val="00E0673D"/>
    <w:rsid w:val="00E11CE6"/>
    <w:rsid w:val="00E12B75"/>
    <w:rsid w:val="00E12F49"/>
    <w:rsid w:val="00E15435"/>
    <w:rsid w:val="00E17E3E"/>
    <w:rsid w:val="00E23CA0"/>
    <w:rsid w:val="00E27A80"/>
    <w:rsid w:val="00E5048C"/>
    <w:rsid w:val="00E51909"/>
    <w:rsid w:val="00E55B4B"/>
    <w:rsid w:val="00E632E0"/>
    <w:rsid w:val="00E669AF"/>
    <w:rsid w:val="00E712DE"/>
    <w:rsid w:val="00E72A1C"/>
    <w:rsid w:val="00E73063"/>
    <w:rsid w:val="00E74657"/>
    <w:rsid w:val="00E75358"/>
    <w:rsid w:val="00E8109A"/>
    <w:rsid w:val="00E87CF6"/>
    <w:rsid w:val="00E925B9"/>
    <w:rsid w:val="00E95C3E"/>
    <w:rsid w:val="00EA6DC6"/>
    <w:rsid w:val="00EB0179"/>
    <w:rsid w:val="00EB0C3A"/>
    <w:rsid w:val="00EB0E7D"/>
    <w:rsid w:val="00EB26C9"/>
    <w:rsid w:val="00EB30E4"/>
    <w:rsid w:val="00EC4A6C"/>
    <w:rsid w:val="00EC673D"/>
    <w:rsid w:val="00ED051E"/>
    <w:rsid w:val="00ED3939"/>
    <w:rsid w:val="00EE0F9C"/>
    <w:rsid w:val="00EE2227"/>
    <w:rsid w:val="00EE39C1"/>
    <w:rsid w:val="00EE65A6"/>
    <w:rsid w:val="00EF5285"/>
    <w:rsid w:val="00EF651D"/>
    <w:rsid w:val="00EF7045"/>
    <w:rsid w:val="00F05A0E"/>
    <w:rsid w:val="00F32A79"/>
    <w:rsid w:val="00F37706"/>
    <w:rsid w:val="00F423CA"/>
    <w:rsid w:val="00F430ED"/>
    <w:rsid w:val="00F55438"/>
    <w:rsid w:val="00F6342F"/>
    <w:rsid w:val="00F66A56"/>
    <w:rsid w:val="00F86378"/>
    <w:rsid w:val="00F920A7"/>
    <w:rsid w:val="00F955B1"/>
    <w:rsid w:val="00FA57AF"/>
    <w:rsid w:val="00FD5860"/>
    <w:rsid w:val="00FD59AA"/>
    <w:rsid w:val="00FE0BB2"/>
    <w:rsid w:val="00FE0D75"/>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5D0D5-B943-4C3B-BFCA-64DFA519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27"/>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E2227"/>
    <w:rPr>
      <w:sz w:val="28"/>
    </w:rPr>
  </w:style>
  <w:style w:type="character" w:customStyle="1" w:styleId="BodyText2Char">
    <w:name w:val="Body Text 2 Char"/>
    <w:basedOn w:val="DefaultParagraphFont"/>
    <w:link w:val="BodyText2"/>
    <w:rsid w:val="00EE2227"/>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1971740D</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Edward-Elmhurst Health</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Margaret</dc:creator>
  <cp:keywords/>
  <dc:description/>
  <cp:lastModifiedBy>Cross, Margaret</cp:lastModifiedBy>
  <cp:revision>1</cp:revision>
  <dcterms:created xsi:type="dcterms:W3CDTF">2018-07-27T19:01:00Z</dcterms:created>
  <dcterms:modified xsi:type="dcterms:W3CDTF">2018-07-27T19:03:00Z</dcterms:modified>
</cp:coreProperties>
</file>