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AC" w:rsidRPr="003C65AC" w:rsidRDefault="003C65AC" w:rsidP="003C65AC">
      <w:pPr>
        <w:jc w:val="center"/>
        <w:rPr>
          <w:rFonts w:ascii="Arial" w:hAnsi="Arial" w:cs="Arial"/>
          <w:b/>
          <w:sz w:val="28"/>
          <w:szCs w:val="28"/>
        </w:rPr>
      </w:pPr>
      <w:r w:rsidRPr="003C65AC">
        <w:rPr>
          <w:rFonts w:ascii="Arial" w:hAnsi="Arial" w:cs="Arial"/>
          <w:b/>
          <w:sz w:val="28"/>
          <w:szCs w:val="28"/>
        </w:rPr>
        <w:t>Excellence in Clinical Teaching</w:t>
      </w: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 xml:space="preserve">Edward Hospital is known for its outstanding patient care and compassionate nursing staff. Please take a moment to recognize a staff nurse who exceeded your expectations for this clinical rotation. </w:t>
      </w: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>Your name (optional</w:t>
      </w:r>
      <w:proofErr w:type="gramStart"/>
      <w:r w:rsidRPr="003C65AC">
        <w:rPr>
          <w:rFonts w:ascii="Arial" w:hAnsi="Arial" w:cs="Arial"/>
          <w:sz w:val="28"/>
          <w:szCs w:val="28"/>
        </w:rPr>
        <w:t>)_</w:t>
      </w:r>
      <w:proofErr w:type="gramEnd"/>
      <w:r w:rsidRPr="003C65AC">
        <w:rPr>
          <w:rFonts w:ascii="Arial" w:hAnsi="Arial" w:cs="Arial"/>
          <w:sz w:val="28"/>
          <w:szCs w:val="28"/>
        </w:rPr>
        <w:t xml:space="preserve">_____________________________ Department:_____________________________ </w:t>
      </w: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>RN name</w:t>
      </w:r>
      <w:proofErr w:type="gramStart"/>
      <w:r w:rsidRPr="003C65AC">
        <w:rPr>
          <w:rFonts w:ascii="Arial" w:hAnsi="Arial" w:cs="Arial"/>
          <w:sz w:val="28"/>
          <w:szCs w:val="28"/>
        </w:rPr>
        <w:t>:_</w:t>
      </w:r>
      <w:proofErr w:type="gramEnd"/>
      <w:r w:rsidRPr="003C65AC">
        <w:rPr>
          <w:rFonts w:ascii="Arial" w:hAnsi="Arial" w:cs="Arial"/>
          <w:sz w:val="28"/>
          <w:szCs w:val="28"/>
        </w:rPr>
        <w:t xml:space="preserve">______________________________ </w:t>
      </w:r>
    </w:p>
    <w:p w:rsidR="003C65AC" w:rsidRDefault="003C65AC">
      <w:pPr>
        <w:rPr>
          <w:rFonts w:ascii="Arial" w:hAnsi="Arial" w:cs="Arial"/>
          <w:sz w:val="28"/>
          <w:szCs w:val="28"/>
        </w:rPr>
      </w:pP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 xml:space="preserve">In this space please describe how the Edward Employee impressed you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</w:t>
      </w:r>
    </w:p>
    <w:p w:rsidR="003C65AC" w:rsidRDefault="003C65AC">
      <w:pPr>
        <w:rPr>
          <w:rFonts w:ascii="Arial" w:hAnsi="Arial" w:cs="Arial"/>
          <w:sz w:val="28"/>
          <w:szCs w:val="28"/>
        </w:rPr>
      </w:pP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 xml:space="preserve">We appreciate you taking the time to share your positive experience this semester! Please return this form to your clinical instructor. </w:t>
      </w: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 xml:space="preserve">Thank you, </w:t>
      </w: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  <w:r w:rsidRPr="003C65AC">
        <w:rPr>
          <w:rFonts w:ascii="Arial" w:hAnsi="Arial" w:cs="Arial"/>
          <w:sz w:val="28"/>
          <w:szCs w:val="28"/>
        </w:rPr>
        <w:t xml:space="preserve">Edward Hospital Professional Development Council </w:t>
      </w:r>
    </w:p>
    <w:p w:rsidR="003C65AC" w:rsidRPr="003C65AC" w:rsidRDefault="003C65AC">
      <w:pPr>
        <w:rPr>
          <w:rFonts w:ascii="Arial" w:hAnsi="Arial" w:cs="Arial"/>
          <w:sz w:val="28"/>
          <w:szCs w:val="28"/>
        </w:rPr>
      </w:pPr>
    </w:p>
    <w:p w:rsidR="00F479A3" w:rsidRPr="003C65AC" w:rsidRDefault="003C65A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AFC93" wp14:editId="63C88E35">
            <wp:simplePos x="0" y="0"/>
            <wp:positionH relativeFrom="column">
              <wp:posOffset>1518699</wp:posOffset>
            </wp:positionH>
            <wp:positionV relativeFrom="paragraph">
              <wp:posOffset>1055260</wp:posOffset>
            </wp:positionV>
            <wp:extent cx="2943225" cy="159639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5AC">
        <w:rPr>
          <w:rFonts w:ascii="Arial" w:hAnsi="Arial" w:cs="Arial"/>
          <w:sz w:val="28"/>
          <w:szCs w:val="28"/>
        </w:rPr>
        <w:t xml:space="preserve">Instructors: Please be sure to email this form to: </w:t>
      </w:r>
      <w:hyperlink r:id="rId5" w:history="1">
        <w:r w:rsidRPr="00BF6340">
          <w:rPr>
            <w:rStyle w:val="Hyperlink"/>
            <w:rFonts w:ascii="Arial" w:hAnsi="Arial" w:cs="Arial"/>
            <w:sz w:val="28"/>
            <w:szCs w:val="28"/>
          </w:rPr>
          <w:t>Margaret.Cross@eeh</w:t>
        </w:r>
        <w:bookmarkStart w:id="0" w:name="_GoBack"/>
        <w:bookmarkEnd w:id="0"/>
        <w:r w:rsidRPr="00BF6340">
          <w:rPr>
            <w:rStyle w:val="Hyperlink"/>
            <w:rFonts w:ascii="Arial" w:hAnsi="Arial" w:cs="Arial"/>
            <w:sz w:val="28"/>
            <w:szCs w:val="28"/>
          </w:rPr>
          <w:t>ealth.org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F479A3" w:rsidRPr="003C65AC" w:rsidSect="003C65A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AC"/>
    <w:rsid w:val="000026F3"/>
    <w:rsid w:val="00006D3C"/>
    <w:rsid w:val="00007808"/>
    <w:rsid w:val="00007CFF"/>
    <w:rsid w:val="00007FB4"/>
    <w:rsid w:val="000206A5"/>
    <w:rsid w:val="00021DCC"/>
    <w:rsid w:val="00023B7E"/>
    <w:rsid w:val="00033249"/>
    <w:rsid w:val="00046922"/>
    <w:rsid w:val="00057ECA"/>
    <w:rsid w:val="00060CF9"/>
    <w:rsid w:val="000643BD"/>
    <w:rsid w:val="0007354C"/>
    <w:rsid w:val="000800E6"/>
    <w:rsid w:val="00080DAA"/>
    <w:rsid w:val="0008244C"/>
    <w:rsid w:val="00083DC1"/>
    <w:rsid w:val="0008603D"/>
    <w:rsid w:val="00090721"/>
    <w:rsid w:val="00092690"/>
    <w:rsid w:val="000A7BFB"/>
    <w:rsid w:val="000B21A0"/>
    <w:rsid w:val="000B5CB0"/>
    <w:rsid w:val="000C03F8"/>
    <w:rsid w:val="000C11D6"/>
    <w:rsid w:val="000C4A4A"/>
    <w:rsid w:val="000C52B6"/>
    <w:rsid w:val="000D00A3"/>
    <w:rsid w:val="000E0D7C"/>
    <w:rsid w:val="000E10B4"/>
    <w:rsid w:val="000F20F4"/>
    <w:rsid w:val="001001CF"/>
    <w:rsid w:val="00104C49"/>
    <w:rsid w:val="00105F73"/>
    <w:rsid w:val="0011656A"/>
    <w:rsid w:val="00125BC9"/>
    <w:rsid w:val="00125FA4"/>
    <w:rsid w:val="001358F7"/>
    <w:rsid w:val="0014624D"/>
    <w:rsid w:val="00151B7E"/>
    <w:rsid w:val="00155186"/>
    <w:rsid w:val="00156932"/>
    <w:rsid w:val="001621C1"/>
    <w:rsid w:val="00167B92"/>
    <w:rsid w:val="00173A45"/>
    <w:rsid w:val="00175F1D"/>
    <w:rsid w:val="001952A2"/>
    <w:rsid w:val="001A4024"/>
    <w:rsid w:val="001A5050"/>
    <w:rsid w:val="001B2AAF"/>
    <w:rsid w:val="001B2D34"/>
    <w:rsid w:val="001C6767"/>
    <w:rsid w:val="001D07A7"/>
    <w:rsid w:val="001D09E1"/>
    <w:rsid w:val="001D2D9F"/>
    <w:rsid w:val="001D65F5"/>
    <w:rsid w:val="001D7142"/>
    <w:rsid w:val="001D7968"/>
    <w:rsid w:val="001E1EC7"/>
    <w:rsid w:val="001E4A00"/>
    <w:rsid w:val="001F651E"/>
    <w:rsid w:val="002040F7"/>
    <w:rsid w:val="002054B3"/>
    <w:rsid w:val="00211BE1"/>
    <w:rsid w:val="002149FD"/>
    <w:rsid w:val="00215D48"/>
    <w:rsid w:val="002168FD"/>
    <w:rsid w:val="00217BF6"/>
    <w:rsid w:val="002211DE"/>
    <w:rsid w:val="002239A4"/>
    <w:rsid w:val="002254CE"/>
    <w:rsid w:val="0024166F"/>
    <w:rsid w:val="00246F2D"/>
    <w:rsid w:val="0025099C"/>
    <w:rsid w:val="00251C47"/>
    <w:rsid w:val="0025471E"/>
    <w:rsid w:val="002561B3"/>
    <w:rsid w:val="00256795"/>
    <w:rsid w:val="002615D2"/>
    <w:rsid w:val="00265FDC"/>
    <w:rsid w:val="00271B89"/>
    <w:rsid w:val="002721B2"/>
    <w:rsid w:val="0028306A"/>
    <w:rsid w:val="0029773E"/>
    <w:rsid w:val="002A34BB"/>
    <w:rsid w:val="002A488F"/>
    <w:rsid w:val="002A4EFD"/>
    <w:rsid w:val="002C0FB9"/>
    <w:rsid w:val="002C3369"/>
    <w:rsid w:val="002D3163"/>
    <w:rsid w:val="002D6B51"/>
    <w:rsid w:val="002E12F2"/>
    <w:rsid w:val="002E3044"/>
    <w:rsid w:val="002F3014"/>
    <w:rsid w:val="002F577C"/>
    <w:rsid w:val="00305AEB"/>
    <w:rsid w:val="003079D7"/>
    <w:rsid w:val="003109DB"/>
    <w:rsid w:val="00310C8A"/>
    <w:rsid w:val="0031267B"/>
    <w:rsid w:val="00315BCA"/>
    <w:rsid w:val="00320208"/>
    <w:rsid w:val="0032548F"/>
    <w:rsid w:val="00330195"/>
    <w:rsid w:val="0033107E"/>
    <w:rsid w:val="00337FF4"/>
    <w:rsid w:val="00342040"/>
    <w:rsid w:val="00344506"/>
    <w:rsid w:val="003505D5"/>
    <w:rsid w:val="00354424"/>
    <w:rsid w:val="00357A17"/>
    <w:rsid w:val="00357B03"/>
    <w:rsid w:val="00361332"/>
    <w:rsid w:val="00374F45"/>
    <w:rsid w:val="003816D8"/>
    <w:rsid w:val="0038608A"/>
    <w:rsid w:val="003950B0"/>
    <w:rsid w:val="00395C1B"/>
    <w:rsid w:val="003A7496"/>
    <w:rsid w:val="003C4FFA"/>
    <w:rsid w:val="003C65AC"/>
    <w:rsid w:val="003D4F4A"/>
    <w:rsid w:val="003E236E"/>
    <w:rsid w:val="003E6BF6"/>
    <w:rsid w:val="003E7513"/>
    <w:rsid w:val="003F2477"/>
    <w:rsid w:val="003F6249"/>
    <w:rsid w:val="0040662F"/>
    <w:rsid w:val="00412449"/>
    <w:rsid w:val="00412874"/>
    <w:rsid w:val="0041376A"/>
    <w:rsid w:val="004154B1"/>
    <w:rsid w:val="00420976"/>
    <w:rsid w:val="004245E5"/>
    <w:rsid w:val="0043214A"/>
    <w:rsid w:val="00436D25"/>
    <w:rsid w:val="00437A26"/>
    <w:rsid w:val="00447BCF"/>
    <w:rsid w:val="004561A7"/>
    <w:rsid w:val="00471D5E"/>
    <w:rsid w:val="00475582"/>
    <w:rsid w:val="00480A26"/>
    <w:rsid w:val="00491664"/>
    <w:rsid w:val="0049570D"/>
    <w:rsid w:val="00497905"/>
    <w:rsid w:val="004A1B25"/>
    <w:rsid w:val="004A42C7"/>
    <w:rsid w:val="004A6137"/>
    <w:rsid w:val="004A6CD7"/>
    <w:rsid w:val="004B3603"/>
    <w:rsid w:val="004B4F0A"/>
    <w:rsid w:val="004B51AD"/>
    <w:rsid w:val="004B5D19"/>
    <w:rsid w:val="004B683A"/>
    <w:rsid w:val="004C4B49"/>
    <w:rsid w:val="004C52AF"/>
    <w:rsid w:val="004D1E55"/>
    <w:rsid w:val="004E7AE1"/>
    <w:rsid w:val="004F1D7F"/>
    <w:rsid w:val="004F53A9"/>
    <w:rsid w:val="00512D39"/>
    <w:rsid w:val="0051410B"/>
    <w:rsid w:val="00514422"/>
    <w:rsid w:val="0051442A"/>
    <w:rsid w:val="00520E8A"/>
    <w:rsid w:val="005259D8"/>
    <w:rsid w:val="00531073"/>
    <w:rsid w:val="00541F77"/>
    <w:rsid w:val="00542C41"/>
    <w:rsid w:val="00543BCB"/>
    <w:rsid w:val="005508AF"/>
    <w:rsid w:val="00556ECA"/>
    <w:rsid w:val="00586593"/>
    <w:rsid w:val="00586DDF"/>
    <w:rsid w:val="00592E87"/>
    <w:rsid w:val="00597959"/>
    <w:rsid w:val="005A08F1"/>
    <w:rsid w:val="005B1C0F"/>
    <w:rsid w:val="005C38A0"/>
    <w:rsid w:val="005C4195"/>
    <w:rsid w:val="005D537E"/>
    <w:rsid w:val="005F1CFE"/>
    <w:rsid w:val="005F1DC0"/>
    <w:rsid w:val="005F224C"/>
    <w:rsid w:val="005F7DF5"/>
    <w:rsid w:val="006003D1"/>
    <w:rsid w:val="00613E69"/>
    <w:rsid w:val="00617F89"/>
    <w:rsid w:val="00624732"/>
    <w:rsid w:val="00626F03"/>
    <w:rsid w:val="00630FCC"/>
    <w:rsid w:val="0064194F"/>
    <w:rsid w:val="00660766"/>
    <w:rsid w:val="00661519"/>
    <w:rsid w:val="0066400F"/>
    <w:rsid w:val="006644D2"/>
    <w:rsid w:val="0066764F"/>
    <w:rsid w:val="006737B5"/>
    <w:rsid w:val="006753C3"/>
    <w:rsid w:val="00684E06"/>
    <w:rsid w:val="00687A31"/>
    <w:rsid w:val="00691B2F"/>
    <w:rsid w:val="006A48F2"/>
    <w:rsid w:val="006B1179"/>
    <w:rsid w:val="006C0CE8"/>
    <w:rsid w:val="006D240E"/>
    <w:rsid w:val="006D2F0D"/>
    <w:rsid w:val="006D3586"/>
    <w:rsid w:val="006E415B"/>
    <w:rsid w:val="006E61F2"/>
    <w:rsid w:val="006F06A5"/>
    <w:rsid w:val="006F2F47"/>
    <w:rsid w:val="00701375"/>
    <w:rsid w:val="00702F07"/>
    <w:rsid w:val="007043AC"/>
    <w:rsid w:val="00710435"/>
    <w:rsid w:val="007125DD"/>
    <w:rsid w:val="00715026"/>
    <w:rsid w:val="007152BD"/>
    <w:rsid w:val="00717962"/>
    <w:rsid w:val="00720359"/>
    <w:rsid w:val="0072325E"/>
    <w:rsid w:val="00732479"/>
    <w:rsid w:val="007338C0"/>
    <w:rsid w:val="007543BC"/>
    <w:rsid w:val="00754FB0"/>
    <w:rsid w:val="00757657"/>
    <w:rsid w:val="007729BC"/>
    <w:rsid w:val="0078237C"/>
    <w:rsid w:val="00783694"/>
    <w:rsid w:val="00787325"/>
    <w:rsid w:val="00795AE1"/>
    <w:rsid w:val="007A2D0C"/>
    <w:rsid w:val="007A2E37"/>
    <w:rsid w:val="007A3176"/>
    <w:rsid w:val="007A4893"/>
    <w:rsid w:val="007B2D69"/>
    <w:rsid w:val="007B6AD9"/>
    <w:rsid w:val="007B710C"/>
    <w:rsid w:val="007C40C2"/>
    <w:rsid w:val="007C4222"/>
    <w:rsid w:val="007D1A3F"/>
    <w:rsid w:val="007D23A8"/>
    <w:rsid w:val="007D2856"/>
    <w:rsid w:val="007E135E"/>
    <w:rsid w:val="007F404D"/>
    <w:rsid w:val="007F656E"/>
    <w:rsid w:val="00802CB1"/>
    <w:rsid w:val="00803E1F"/>
    <w:rsid w:val="00804B30"/>
    <w:rsid w:val="00806E5F"/>
    <w:rsid w:val="0083081D"/>
    <w:rsid w:val="00831503"/>
    <w:rsid w:val="00836530"/>
    <w:rsid w:val="0083753D"/>
    <w:rsid w:val="00837FFC"/>
    <w:rsid w:val="008457CE"/>
    <w:rsid w:val="00847052"/>
    <w:rsid w:val="00861BF0"/>
    <w:rsid w:val="0086783A"/>
    <w:rsid w:val="0087275A"/>
    <w:rsid w:val="00874662"/>
    <w:rsid w:val="0087678D"/>
    <w:rsid w:val="00880188"/>
    <w:rsid w:val="00881BF4"/>
    <w:rsid w:val="008830F1"/>
    <w:rsid w:val="0088680C"/>
    <w:rsid w:val="00895D21"/>
    <w:rsid w:val="008961D1"/>
    <w:rsid w:val="008A1D19"/>
    <w:rsid w:val="008A5065"/>
    <w:rsid w:val="008A7761"/>
    <w:rsid w:val="008B3339"/>
    <w:rsid w:val="008C25F6"/>
    <w:rsid w:val="008C41FA"/>
    <w:rsid w:val="008C792F"/>
    <w:rsid w:val="008D1742"/>
    <w:rsid w:val="008D7042"/>
    <w:rsid w:val="008E1DFB"/>
    <w:rsid w:val="008E2247"/>
    <w:rsid w:val="008E5C1C"/>
    <w:rsid w:val="008F66E8"/>
    <w:rsid w:val="00906F59"/>
    <w:rsid w:val="00912EBE"/>
    <w:rsid w:val="00914381"/>
    <w:rsid w:val="00926396"/>
    <w:rsid w:val="009302D8"/>
    <w:rsid w:val="00932A01"/>
    <w:rsid w:val="00937712"/>
    <w:rsid w:val="00951B3A"/>
    <w:rsid w:val="009634BD"/>
    <w:rsid w:val="00963BD6"/>
    <w:rsid w:val="009762D4"/>
    <w:rsid w:val="00976395"/>
    <w:rsid w:val="00982815"/>
    <w:rsid w:val="009866D5"/>
    <w:rsid w:val="0099043D"/>
    <w:rsid w:val="00992CC9"/>
    <w:rsid w:val="009A6FA3"/>
    <w:rsid w:val="009B43BF"/>
    <w:rsid w:val="009B754B"/>
    <w:rsid w:val="009C0FAD"/>
    <w:rsid w:val="009C31C7"/>
    <w:rsid w:val="009D496F"/>
    <w:rsid w:val="009D6960"/>
    <w:rsid w:val="009F0199"/>
    <w:rsid w:val="009F6B72"/>
    <w:rsid w:val="00A07909"/>
    <w:rsid w:val="00A121A8"/>
    <w:rsid w:val="00A132C0"/>
    <w:rsid w:val="00A251DD"/>
    <w:rsid w:val="00A26787"/>
    <w:rsid w:val="00A30202"/>
    <w:rsid w:val="00A35759"/>
    <w:rsid w:val="00A36C45"/>
    <w:rsid w:val="00A40225"/>
    <w:rsid w:val="00A442D1"/>
    <w:rsid w:val="00A45DBA"/>
    <w:rsid w:val="00A642A8"/>
    <w:rsid w:val="00A668EF"/>
    <w:rsid w:val="00A726AB"/>
    <w:rsid w:val="00A72F48"/>
    <w:rsid w:val="00A8396A"/>
    <w:rsid w:val="00A87E3B"/>
    <w:rsid w:val="00A903D9"/>
    <w:rsid w:val="00AB24F6"/>
    <w:rsid w:val="00AB636D"/>
    <w:rsid w:val="00AC2421"/>
    <w:rsid w:val="00AC2D31"/>
    <w:rsid w:val="00AC4793"/>
    <w:rsid w:val="00AC6860"/>
    <w:rsid w:val="00AD3B6D"/>
    <w:rsid w:val="00AD7FD3"/>
    <w:rsid w:val="00AE3542"/>
    <w:rsid w:val="00AE35AD"/>
    <w:rsid w:val="00AE5451"/>
    <w:rsid w:val="00B0176B"/>
    <w:rsid w:val="00B020EA"/>
    <w:rsid w:val="00B02EC4"/>
    <w:rsid w:val="00B051F0"/>
    <w:rsid w:val="00B12AB1"/>
    <w:rsid w:val="00B1554F"/>
    <w:rsid w:val="00B174B3"/>
    <w:rsid w:val="00B244B6"/>
    <w:rsid w:val="00B31203"/>
    <w:rsid w:val="00B3451C"/>
    <w:rsid w:val="00B35078"/>
    <w:rsid w:val="00B40FC9"/>
    <w:rsid w:val="00B41148"/>
    <w:rsid w:val="00B44222"/>
    <w:rsid w:val="00B5422A"/>
    <w:rsid w:val="00B57FC0"/>
    <w:rsid w:val="00B63918"/>
    <w:rsid w:val="00B73E25"/>
    <w:rsid w:val="00B75785"/>
    <w:rsid w:val="00B77D2B"/>
    <w:rsid w:val="00B83D3C"/>
    <w:rsid w:val="00B850C1"/>
    <w:rsid w:val="00B95EC1"/>
    <w:rsid w:val="00BA34D4"/>
    <w:rsid w:val="00BB23D5"/>
    <w:rsid w:val="00BB6B74"/>
    <w:rsid w:val="00BC31D0"/>
    <w:rsid w:val="00BC77F7"/>
    <w:rsid w:val="00BD4580"/>
    <w:rsid w:val="00C01629"/>
    <w:rsid w:val="00C05161"/>
    <w:rsid w:val="00C100E4"/>
    <w:rsid w:val="00C136C7"/>
    <w:rsid w:val="00C14C27"/>
    <w:rsid w:val="00C15E25"/>
    <w:rsid w:val="00C1671C"/>
    <w:rsid w:val="00C1695C"/>
    <w:rsid w:val="00C16C7A"/>
    <w:rsid w:val="00C2017C"/>
    <w:rsid w:val="00C21DA7"/>
    <w:rsid w:val="00C223FD"/>
    <w:rsid w:val="00C236A8"/>
    <w:rsid w:val="00C33135"/>
    <w:rsid w:val="00C35E58"/>
    <w:rsid w:val="00C42422"/>
    <w:rsid w:val="00C4522B"/>
    <w:rsid w:val="00C4578C"/>
    <w:rsid w:val="00C60069"/>
    <w:rsid w:val="00C667DF"/>
    <w:rsid w:val="00C84408"/>
    <w:rsid w:val="00C86000"/>
    <w:rsid w:val="00C9031C"/>
    <w:rsid w:val="00C90CDE"/>
    <w:rsid w:val="00C90F7B"/>
    <w:rsid w:val="00C914BA"/>
    <w:rsid w:val="00C953CC"/>
    <w:rsid w:val="00CA7EDB"/>
    <w:rsid w:val="00CB5628"/>
    <w:rsid w:val="00CB7A32"/>
    <w:rsid w:val="00CC274F"/>
    <w:rsid w:val="00CC4FB3"/>
    <w:rsid w:val="00CC5B04"/>
    <w:rsid w:val="00CC5F11"/>
    <w:rsid w:val="00CD3CC1"/>
    <w:rsid w:val="00CD3D56"/>
    <w:rsid w:val="00CD5C68"/>
    <w:rsid w:val="00CD6979"/>
    <w:rsid w:val="00CD7E5C"/>
    <w:rsid w:val="00CF4FF4"/>
    <w:rsid w:val="00D11050"/>
    <w:rsid w:val="00D144AB"/>
    <w:rsid w:val="00D17133"/>
    <w:rsid w:val="00D17723"/>
    <w:rsid w:val="00D213C2"/>
    <w:rsid w:val="00D40AA3"/>
    <w:rsid w:val="00D418E8"/>
    <w:rsid w:val="00D50CF7"/>
    <w:rsid w:val="00D65170"/>
    <w:rsid w:val="00D70DDE"/>
    <w:rsid w:val="00D72851"/>
    <w:rsid w:val="00D73B1F"/>
    <w:rsid w:val="00D76736"/>
    <w:rsid w:val="00D82874"/>
    <w:rsid w:val="00D85F4E"/>
    <w:rsid w:val="00D9057F"/>
    <w:rsid w:val="00D921A2"/>
    <w:rsid w:val="00D95759"/>
    <w:rsid w:val="00DA16F4"/>
    <w:rsid w:val="00DC0271"/>
    <w:rsid w:val="00DC5A54"/>
    <w:rsid w:val="00DD06EF"/>
    <w:rsid w:val="00DD424D"/>
    <w:rsid w:val="00DD66D5"/>
    <w:rsid w:val="00DE202D"/>
    <w:rsid w:val="00DE2204"/>
    <w:rsid w:val="00DE2FFD"/>
    <w:rsid w:val="00DE670A"/>
    <w:rsid w:val="00DE6B10"/>
    <w:rsid w:val="00DF0B4F"/>
    <w:rsid w:val="00DF63C0"/>
    <w:rsid w:val="00E0673D"/>
    <w:rsid w:val="00E11CE6"/>
    <w:rsid w:val="00E12B75"/>
    <w:rsid w:val="00E12F49"/>
    <w:rsid w:val="00E15435"/>
    <w:rsid w:val="00E17E3E"/>
    <w:rsid w:val="00E23CA0"/>
    <w:rsid w:val="00E27A80"/>
    <w:rsid w:val="00E5048C"/>
    <w:rsid w:val="00E51909"/>
    <w:rsid w:val="00E55B4B"/>
    <w:rsid w:val="00E632E0"/>
    <w:rsid w:val="00E669AF"/>
    <w:rsid w:val="00E712DE"/>
    <w:rsid w:val="00E72A1C"/>
    <w:rsid w:val="00E73063"/>
    <w:rsid w:val="00E74657"/>
    <w:rsid w:val="00E75358"/>
    <w:rsid w:val="00E8109A"/>
    <w:rsid w:val="00E87CF6"/>
    <w:rsid w:val="00E925B9"/>
    <w:rsid w:val="00E95C3E"/>
    <w:rsid w:val="00EA6DC6"/>
    <w:rsid w:val="00EB0179"/>
    <w:rsid w:val="00EB0C3A"/>
    <w:rsid w:val="00EB0E7D"/>
    <w:rsid w:val="00EB26C9"/>
    <w:rsid w:val="00EB30E4"/>
    <w:rsid w:val="00EC4A6C"/>
    <w:rsid w:val="00EC673D"/>
    <w:rsid w:val="00ED051E"/>
    <w:rsid w:val="00ED3939"/>
    <w:rsid w:val="00EE0F9C"/>
    <w:rsid w:val="00EE39C1"/>
    <w:rsid w:val="00EE65A6"/>
    <w:rsid w:val="00EF5285"/>
    <w:rsid w:val="00EF651D"/>
    <w:rsid w:val="00EF7045"/>
    <w:rsid w:val="00F05A0E"/>
    <w:rsid w:val="00F32A79"/>
    <w:rsid w:val="00F37706"/>
    <w:rsid w:val="00F423CA"/>
    <w:rsid w:val="00F430ED"/>
    <w:rsid w:val="00F55438"/>
    <w:rsid w:val="00F6342F"/>
    <w:rsid w:val="00F66A56"/>
    <w:rsid w:val="00F86378"/>
    <w:rsid w:val="00F920A7"/>
    <w:rsid w:val="00F955B1"/>
    <w:rsid w:val="00FA57AF"/>
    <w:rsid w:val="00FD5860"/>
    <w:rsid w:val="00FD59AA"/>
    <w:rsid w:val="00FE0BB2"/>
    <w:rsid w:val="00FE0D7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5D1A1-5B60-4F26-A04F-DE1D294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.Cross@ee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1971740D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Edward-Elmhurst Health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Cross, Margaret</cp:lastModifiedBy>
  <cp:revision>1</cp:revision>
  <dcterms:created xsi:type="dcterms:W3CDTF">2018-07-27T19:05:00Z</dcterms:created>
  <dcterms:modified xsi:type="dcterms:W3CDTF">2018-07-27T19:11:00Z</dcterms:modified>
</cp:coreProperties>
</file>