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xgraphic"/>
    <w:p w14:paraId="0881CA51" w14:textId="2FD98367" w:rsidR="00F34751" w:rsidRDefault="00CA72B1" w:rsidP="007C4CC6">
      <w:pPr>
        <w:pStyle w:val="Header"/>
        <w:tabs>
          <w:tab w:val="clear" w:pos="-1080"/>
          <w:tab w:val="clear" w:pos="9480"/>
          <w:tab w:val="clear" w:pos="9720"/>
        </w:tabs>
        <w:ind w:left="0" w:right="90"/>
      </w:pPr>
      <w:r w:rsidRPr="006C629B">
        <w:rPr>
          <w:rFonts w:ascii="Papyrus" w:hAnsi="Papyru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AF12643" wp14:editId="3EA089F6">
                <wp:simplePos x="0" y="0"/>
                <wp:positionH relativeFrom="page">
                  <wp:posOffset>457200</wp:posOffset>
                </wp:positionH>
                <wp:positionV relativeFrom="page">
                  <wp:posOffset>1210310</wp:posOffset>
                </wp:positionV>
                <wp:extent cx="2602865" cy="1187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1187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4263D" id="Rectangle 2" o:spid="_x0000_s1026" style="position:absolute;margin-left:36pt;margin-top:95.3pt;width:204.95pt;height: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" o:allowincell="f" fillcolor="#dfdfdf" stroked="f" strokecolor="#e5e5e5">
                <w10:wrap anchorx="page" anchory="page"/>
                <w10:anchorlock/>
              </v:rect>
            </w:pict>
          </mc:Fallback>
        </mc:AlternateContent>
      </w:r>
      <w:bookmarkEnd w:id="0"/>
    </w:p>
    <w:p w14:paraId="763B494F" w14:textId="77777777" w:rsidR="00363209" w:rsidRDefault="000F3686" w:rsidP="00AC42BF">
      <w:pPr>
        <w:rPr>
          <w:rFonts w:ascii="Arial" w:hAnsi="Arial" w:cs="Arial"/>
        </w:rPr>
      </w:pPr>
      <w:r w:rsidRPr="00C62037">
        <w:rPr>
          <w:rFonts w:ascii="Arial" w:hAnsi="Arial" w:cs="Arial"/>
        </w:rPr>
        <w:t>TO:</w:t>
      </w:r>
      <w:r w:rsidR="00363209" w:rsidRPr="00C62037">
        <w:rPr>
          <w:rFonts w:ascii="Arial" w:hAnsi="Arial" w:cs="Arial"/>
        </w:rPr>
        <w:tab/>
      </w:r>
      <w:r w:rsidR="00363209" w:rsidRPr="00C62037">
        <w:rPr>
          <w:rFonts w:ascii="Arial" w:hAnsi="Arial" w:cs="Arial"/>
        </w:rPr>
        <w:tab/>
      </w:r>
      <w:hyperlink r:id="rId7" w:history="1">
        <w:r w:rsidR="00AC42BF" w:rsidRPr="00D46F26">
          <w:rPr>
            <w:rStyle w:val="Hyperlink"/>
            <w:rFonts w:ascii="Arial" w:hAnsi="Arial" w:cs="Arial"/>
          </w:rPr>
          <w:t>Edward_Hospital_Student_Rotations@eehealth.org</w:t>
        </w:r>
      </w:hyperlink>
    </w:p>
    <w:p w14:paraId="30EC5B60" w14:textId="74F6E768" w:rsidR="000F3686" w:rsidRPr="00C62037" w:rsidRDefault="00AC42BF" w:rsidP="000F36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7A4C63" w14:textId="7E61FA68" w:rsidR="00F34751" w:rsidRDefault="000F3686" w:rsidP="000F3686">
      <w:pPr>
        <w:rPr>
          <w:rFonts w:ascii="Arial" w:hAnsi="Arial" w:cs="Arial"/>
        </w:rPr>
      </w:pPr>
      <w:r w:rsidRPr="00C62037">
        <w:rPr>
          <w:rFonts w:ascii="Arial" w:hAnsi="Arial" w:cs="Arial"/>
        </w:rPr>
        <w:t>FROM:</w:t>
      </w:r>
      <w:r w:rsidR="00363209" w:rsidRPr="00C62037">
        <w:rPr>
          <w:rFonts w:ascii="Arial" w:hAnsi="Arial" w:cs="Arial"/>
        </w:rPr>
        <w:tab/>
      </w:r>
      <w:r w:rsidR="00CC557E">
        <w:rPr>
          <w:rFonts w:ascii="Arial" w:hAnsi="Arial" w:cs="Arial"/>
        </w:rPr>
        <w:tab/>
      </w:r>
    </w:p>
    <w:p w14:paraId="16C2D3A7" w14:textId="77777777" w:rsidR="000F3686" w:rsidRPr="00C62037" w:rsidRDefault="00363209" w:rsidP="000F3686">
      <w:pPr>
        <w:rPr>
          <w:rFonts w:ascii="Arial" w:hAnsi="Arial" w:cs="Arial"/>
        </w:rPr>
      </w:pPr>
      <w:r w:rsidRPr="00C62037">
        <w:rPr>
          <w:rFonts w:ascii="Arial" w:hAnsi="Arial" w:cs="Arial"/>
        </w:rPr>
        <w:tab/>
      </w:r>
      <w:r w:rsidRPr="00C62037">
        <w:rPr>
          <w:rFonts w:ascii="Arial" w:hAnsi="Arial" w:cs="Arial"/>
        </w:rPr>
        <w:tab/>
      </w:r>
    </w:p>
    <w:p w14:paraId="4B3E5FDF" w14:textId="77777777" w:rsidR="000F3686" w:rsidRPr="00C62037" w:rsidRDefault="000F3686" w:rsidP="000F3686">
      <w:pPr>
        <w:rPr>
          <w:rFonts w:ascii="Arial" w:hAnsi="Arial" w:cs="Arial"/>
        </w:rPr>
      </w:pPr>
    </w:p>
    <w:p w14:paraId="32F0BC50" w14:textId="77777777" w:rsidR="000F3686" w:rsidRPr="00C62037" w:rsidRDefault="000F3686" w:rsidP="000F3686">
      <w:pPr>
        <w:rPr>
          <w:rFonts w:ascii="Arial" w:hAnsi="Arial" w:cs="Arial"/>
        </w:rPr>
      </w:pPr>
      <w:r w:rsidRPr="00C62037">
        <w:rPr>
          <w:rFonts w:ascii="Arial" w:hAnsi="Arial" w:cs="Arial"/>
        </w:rPr>
        <w:t>SUBJECT:</w:t>
      </w:r>
      <w:r w:rsidR="00363209" w:rsidRPr="00C62037">
        <w:rPr>
          <w:rFonts w:ascii="Arial" w:hAnsi="Arial" w:cs="Arial"/>
        </w:rPr>
        <w:tab/>
      </w:r>
      <w:r w:rsidR="00F34751">
        <w:rPr>
          <w:rFonts w:ascii="Arial" w:hAnsi="Arial" w:cs="Arial"/>
        </w:rPr>
        <w:t xml:space="preserve">Completion of </w:t>
      </w:r>
      <w:r w:rsidR="004736E2">
        <w:rPr>
          <w:rFonts w:ascii="Arial" w:hAnsi="Arial" w:cs="Arial"/>
        </w:rPr>
        <w:t>Nursing Student</w:t>
      </w:r>
      <w:r w:rsidR="00F34751">
        <w:rPr>
          <w:rFonts w:ascii="Arial" w:hAnsi="Arial" w:cs="Arial"/>
        </w:rPr>
        <w:t xml:space="preserve"> Clinical requirements</w:t>
      </w:r>
    </w:p>
    <w:p w14:paraId="58751BC8" w14:textId="77777777" w:rsidR="00C62037" w:rsidRDefault="00C62037" w:rsidP="000F3686">
      <w:pPr>
        <w:rPr>
          <w:rFonts w:ascii="Arial" w:hAnsi="Arial" w:cs="Arial"/>
        </w:rPr>
      </w:pPr>
    </w:p>
    <w:p w14:paraId="1FB7B5E1" w14:textId="1F15C46B" w:rsidR="00F34751" w:rsidRDefault="00363209" w:rsidP="000F3686">
      <w:pPr>
        <w:rPr>
          <w:rFonts w:ascii="Arial" w:hAnsi="Arial" w:cs="Arial"/>
        </w:rPr>
      </w:pPr>
      <w:r w:rsidRPr="00C62037">
        <w:rPr>
          <w:rFonts w:ascii="Arial" w:hAnsi="Arial" w:cs="Arial"/>
        </w:rPr>
        <w:t>DATE:</w:t>
      </w:r>
      <w:r w:rsidRPr="00C62037">
        <w:rPr>
          <w:rFonts w:ascii="Arial" w:hAnsi="Arial" w:cs="Arial"/>
        </w:rPr>
        <w:tab/>
      </w:r>
      <w:r w:rsidR="00CC557E">
        <w:rPr>
          <w:rFonts w:ascii="Arial" w:hAnsi="Arial" w:cs="Arial"/>
        </w:rPr>
        <w:tab/>
      </w:r>
    </w:p>
    <w:p w14:paraId="72CE9ED9" w14:textId="3F186E1A" w:rsidR="00363209" w:rsidRPr="00C62037" w:rsidRDefault="00C62037" w:rsidP="000F36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B0D23B" w14:textId="1E2D2831" w:rsidR="00363209" w:rsidRPr="00C62037" w:rsidRDefault="00955D43" w:rsidP="000F3686">
      <w:pPr>
        <w:rPr>
          <w:rFonts w:ascii="Arial" w:hAnsi="Arial" w:cs="Arial"/>
        </w:rPr>
      </w:pPr>
      <w:r>
        <w:rPr>
          <w:rFonts w:ascii="Arial" w:hAnsi="Arial" w:cs="Arial"/>
        </w:rPr>
        <w:t>By signing this memorandum, I attest that a</w:t>
      </w:r>
      <w:r w:rsidR="00363209" w:rsidRPr="00C62037">
        <w:rPr>
          <w:rFonts w:ascii="Arial" w:hAnsi="Arial" w:cs="Arial"/>
        </w:rPr>
        <w:t xml:space="preserve">ll </w:t>
      </w:r>
      <w:r>
        <w:rPr>
          <w:rFonts w:ascii="Arial" w:hAnsi="Arial" w:cs="Arial"/>
        </w:rPr>
        <w:t>c</w:t>
      </w:r>
      <w:r w:rsidR="00A42F7D">
        <w:rPr>
          <w:rFonts w:ascii="Arial" w:hAnsi="Arial" w:cs="Arial"/>
        </w:rPr>
        <w:t xml:space="preserve">linical </w:t>
      </w:r>
      <w:r w:rsidR="00FB7E22">
        <w:rPr>
          <w:rFonts w:ascii="Arial" w:hAnsi="Arial" w:cs="Arial"/>
        </w:rPr>
        <w:t>instructors</w:t>
      </w:r>
      <w:r w:rsidR="00240003">
        <w:rPr>
          <w:rFonts w:ascii="Arial" w:hAnsi="Arial" w:cs="Arial"/>
        </w:rPr>
        <w:t>,</w:t>
      </w:r>
      <w:r w:rsidR="00A42F7D">
        <w:rPr>
          <w:rFonts w:ascii="Arial" w:hAnsi="Arial" w:cs="Arial"/>
        </w:rPr>
        <w:t xml:space="preserve"> </w:t>
      </w:r>
      <w:r w:rsidR="00FB7E22">
        <w:rPr>
          <w:rFonts w:ascii="Arial" w:hAnsi="Arial" w:cs="Arial"/>
        </w:rPr>
        <w:t>undergraduate</w:t>
      </w:r>
      <w:r w:rsidR="00240003">
        <w:rPr>
          <w:rFonts w:ascii="Arial" w:hAnsi="Arial" w:cs="Arial"/>
        </w:rPr>
        <w:t>,</w:t>
      </w:r>
      <w:r w:rsidR="00FB7E22">
        <w:rPr>
          <w:rFonts w:ascii="Arial" w:hAnsi="Arial" w:cs="Arial"/>
        </w:rPr>
        <w:t xml:space="preserve"> and graduate </w:t>
      </w:r>
      <w:r w:rsidR="00363209" w:rsidRPr="00C62037">
        <w:rPr>
          <w:rFonts w:ascii="Arial" w:hAnsi="Arial" w:cs="Arial"/>
        </w:rPr>
        <w:t>nursing students have met their current health requirements</w:t>
      </w:r>
      <w:r>
        <w:rPr>
          <w:rFonts w:ascii="Arial" w:hAnsi="Arial" w:cs="Arial"/>
        </w:rPr>
        <w:t xml:space="preserve"> and that they are on file with the school and can be provided if needed</w:t>
      </w:r>
      <w:r w:rsidR="00363209" w:rsidRPr="00C62037">
        <w:rPr>
          <w:rFonts w:ascii="Arial" w:hAnsi="Arial" w:cs="Arial"/>
        </w:rPr>
        <w:t>, includ</w:t>
      </w:r>
      <w:r>
        <w:rPr>
          <w:rFonts w:ascii="Arial" w:hAnsi="Arial" w:cs="Arial"/>
        </w:rPr>
        <w:t>ing</w:t>
      </w:r>
      <w:r w:rsidR="00363209" w:rsidRPr="00C62037">
        <w:rPr>
          <w:rFonts w:ascii="Arial" w:hAnsi="Arial" w:cs="Arial"/>
        </w:rPr>
        <w:t>:</w:t>
      </w:r>
    </w:p>
    <w:p w14:paraId="497E14BF" w14:textId="77777777" w:rsidR="0017073F" w:rsidRDefault="00363209" w:rsidP="000F3686">
      <w:pPr>
        <w:rPr>
          <w:rFonts w:ascii="Arial" w:hAnsi="Arial" w:cs="Arial"/>
        </w:rPr>
      </w:pPr>
      <w:r w:rsidRPr="00C62037">
        <w:rPr>
          <w:rFonts w:ascii="Arial" w:hAnsi="Arial" w:cs="Arial"/>
        </w:rPr>
        <w:tab/>
      </w:r>
    </w:p>
    <w:p w14:paraId="04EED236" w14:textId="77777777" w:rsidR="00A42F7D" w:rsidRDefault="00A42F7D" w:rsidP="001707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BLS certification through </w:t>
      </w:r>
      <w:r w:rsidR="00AC42B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American Heart Association or </w:t>
      </w:r>
      <w:r w:rsidR="00AC42B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American Red Cross</w:t>
      </w:r>
    </w:p>
    <w:p w14:paraId="489CE981" w14:textId="77777777" w:rsidR="00A42F7D" w:rsidRDefault="00A42F7D" w:rsidP="00A42F7D">
      <w:pPr>
        <w:numPr>
          <w:ilvl w:val="0"/>
          <w:numId w:val="1"/>
        </w:numPr>
        <w:rPr>
          <w:rFonts w:ascii="Arial" w:hAnsi="Arial" w:cs="Arial"/>
        </w:rPr>
      </w:pPr>
      <w:r w:rsidRPr="0017073F">
        <w:rPr>
          <w:rFonts w:ascii="Arial" w:hAnsi="Arial" w:cs="Arial"/>
        </w:rPr>
        <w:t xml:space="preserve">OSHA Bloodborne Pathogen Standard </w:t>
      </w:r>
    </w:p>
    <w:p w14:paraId="46B6CE28" w14:textId="77777777" w:rsidR="00A42F7D" w:rsidRDefault="00A42F7D" w:rsidP="001707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HIPAA Training</w:t>
      </w:r>
    </w:p>
    <w:p w14:paraId="6E0FBBA1" w14:textId="593869C5" w:rsidR="00A42F7D" w:rsidRDefault="00A42F7D" w:rsidP="00A42F7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Criminal Background </w:t>
      </w:r>
      <w:r w:rsidR="00CC557E">
        <w:rPr>
          <w:rFonts w:ascii="Arial" w:hAnsi="Arial" w:cs="Arial"/>
        </w:rPr>
        <w:t xml:space="preserve">Check </w:t>
      </w:r>
    </w:p>
    <w:p w14:paraId="6C9E0D4A" w14:textId="24A6E59F" w:rsidR="00A42F7D" w:rsidRDefault="00A42F7D" w:rsidP="00A42F7D">
      <w:pPr>
        <w:numPr>
          <w:ilvl w:val="0"/>
          <w:numId w:val="1"/>
        </w:numPr>
        <w:rPr>
          <w:rFonts w:ascii="Arial" w:hAnsi="Arial" w:cs="Arial"/>
        </w:rPr>
      </w:pPr>
      <w:r w:rsidRPr="0017073F">
        <w:rPr>
          <w:rFonts w:ascii="Arial" w:hAnsi="Arial" w:cs="Arial"/>
        </w:rPr>
        <w:t xml:space="preserve">8 </w:t>
      </w:r>
      <w:r w:rsidR="00CC557E">
        <w:rPr>
          <w:rFonts w:ascii="Arial" w:hAnsi="Arial" w:cs="Arial"/>
        </w:rPr>
        <w:t>P</w:t>
      </w:r>
      <w:r w:rsidR="00CC557E" w:rsidRPr="0017073F">
        <w:rPr>
          <w:rFonts w:ascii="Arial" w:hAnsi="Arial" w:cs="Arial"/>
        </w:rPr>
        <w:t xml:space="preserve">anel </w:t>
      </w:r>
      <w:r w:rsidR="00CC557E">
        <w:rPr>
          <w:rFonts w:ascii="Arial" w:hAnsi="Arial" w:cs="Arial"/>
        </w:rPr>
        <w:t>D</w:t>
      </w:r>
      <w:r w:rsidRPr="0017073F">
        <w:rPr>
          <w:rFonts w:ascii="Arial" w:hAnsi="Arial" w:cs="Arial"/>
        </w:rPr>
        <w:t xml:space="preserve">rug </w:t>
      </w:r>
      <w:r w:rsidR="00CC557E">
        <w:rPr>
          <w:rFonts w:ascii="Arial" w:hAnsi="Arial" w:cs="Arial"/>
        </w:rPr>
        <w:t>S</w:t>
      </w:r>
      <w:r w:rsidRPr="0017073F">
        <w:rPr>
          <w:rFonts w:ascii="Arial" w:hAnsi="Arial" w:cs="Arial"/>
        </w:rPr>
        <w:t xml:space="preserve">creen </w:t>
      </w:r>
    </w:p>
    <w:p w14:paraId="31C3BF0F" w14:textId="77777777" w:rsidR="00955D43" w:rsidRDefault="00955D43" w:rsidP="00955D43">
      <w:pPr>
        <w:ind w:left="720"/>
        <w:rPr>
          <w:rFonts w:ascii="Arial" w:hAnsi="Arial" w:cs="Arial"/>
        </w:rPr>
      </w:pPr>
    </w:p>
    <w:p w14:paraId="4CA18995" w14:textId="21E5E0B8" w:rsidR="00955D43" w:rsidRDefault="00955D43" w:rsidP="00955D43">
      <w:pPr>
        <w:rPr>
          <w:rFonts w:ascii="Arial" w:hAnsi="Arial" w:cs="Arial"/>
        </w:rPr>
      </w:pPr>
      <w:r>
        <w:rPr>
          <w:rFonts w:ascii="Arial" w:hAnsi="Arial" w:cs="Arial"/>
        </w:rPr>
        <w:t>In addition, I understand that I will have to upload into the Catalytic website proof of the following immuni</w:t>
      </w:r>
      <w:r w:rsidR="00B521C1">
        <w:rPr>
          <w:rFonts w:ascii="Arial" w:hAnsi="Arial" w:cs="Arial"/>
        </w:rPr>
        <w:t>z</w:t>
      </w:r>
      <w:r>
        <w:rPr>
          <w:rFonts w:ascii="Arial" w:hAnsi="Arial" w:cs="Arial"/>
        </w:rPr>
        <w:t>ations:</w:t>
      </w:r>
    </w:p>
    <w:p w14:paraId="55615197" w14:textId="77777777" w:rsidR="00955D43" w:rsidRDefault="00955D43" w:rsidP="00955D43">
      <w:pPr>
        <w:ind w:left="720"/>
        <w:rPr>
          <w:rFonts w:ascii="Arial" w:hAnsi="Arial" w:cs="Arial"/>
        </w:rPr>
      </w:pPr>
    </w:p>
    <w:p w14:paraId="0670CF31" w14:textId="6C27FEA8" w:rsidR="0017073F" w:rsidRPr="002B5797" w:rsidRDefault="0017073F" w:rsidP="0017073F">
      <w:pPr>
        <w:numPr>
          <w:ilvl w:val="0"/>
          <w:numId w:val="1"/>
        </w:numPr>
        <w:rPr>
          <w:rFonts w:ascii="Arial" w:hAnsi="Arial" w:cs="Arial"/>
        </w:rPr>
      </w:pPr>
      <w:r w:rsidRPr="002B5797">
        <w:rPr>
          <w:rFonts w:ascii="Arial" w:hAnsi="Arial" w:cs="Arial"/>
        </w:rPr>
        <w:t xml:space="preserve">Laboratory evidence of </w:t>
      </w:r>
      <w:r w:rsidR="00A96997" w:rsidRPr="002B5797">
        <w:rPr>
          <w:rFonts w:ascii="Arial" w:hAnsi="Arial" w:cs="Arial"/>
        </w:rPr>
        <w:t xml:space="preserve">Measles, Mumps, and </w:t>
      </w:r>
      <w:r w:rsidRPr="002B5797">
        <w:rPr>
          <w:rFonts w:ascii="Arial" w:hAnsi="Arial" w:cs="Arial"/>
        </w:rPr>
        <w:t xml:space="preserve">Rubeola immunity </w:t>
      </w:r>
      <w:r w:rsidRPr="007C4CC6">
        <w:rPr>
          <w:rFonts w:ascii="Arial" w:hAnsi="Arial" w:cs="Arial"/>
        </w:rPr>
        <w:t>or proof of 2 MMR vaccinations per CDC guidelines</w:t>
      </w:r>
      <w:r w:rsidRPr="002B5797">
        <w:rPr>
          <w:rFonts w:ascii="Arial" w:hAnsi="Arial" w:cs="Arial"/>
        </w:rPr>
        <w:t xml:space="preserve">. </w:t>
      </w:r>
    </w:p>
    <w:p w14:paraId="69B4EEA9" w14:textId="77777777" w:rsidR="00955D43" w:rsidRPr="002B5797" w:rsidRDefault="00955D43" w:rsidP="00955D43">
      <w:pPr>
        <w:numPr>
          <w:ilvl w:val="0"/>
          <w:numId w:val="1"/>
        </w:numPr>
        <w:ind w:right="90"/>
        <w:rPr>
          <w:rFonts w:ascii="Arial" w:hAnsi="Arial" w:cs="Arial"/>
        </w:rPr>
      </w:pPr>
      <w:r w:rsidRPr="0017073F">
        <w:rPr>
          <w:rFonts w:ascii="Arial" w:hAnsi="Arial" w:cs="Arial"/>
        </w:rPr>
        <w:t xml:space="preserve">Current TB skin test or proof of a negative QuantiFERON Gold Blood Test within the last </w:t>
      </w:r>
      <w:r>
        <w:rPr>
          <w:rFonts w:ascii="Arial" w:hAnsi="Arial" w:cs="Arial"/>
        </w:rPr>
        <w:t>year</w:t>
      </w:r>
      <w:r w:rsidRPr="002B5797">
        <w:rPr>
          <w:rFonts w:ascii="Arial" w:hAnsi="Arial" w:cs="Arial"/>
        </w:rPr>
        <w:t xml:space="preserve">. </w:t>
      </w:r>
      <w:r w:rsidRPr="007C4CC6">
        <w:rPr>
          <w:rFonts w:ascii="Arial" w:hAnsi="Arial" w:cs="Arial"/>
        </w:rPr>
        <w:t>**If the QuantiFERON test is positive, a chest x-ray (within one year) or proof of treatment and TB Checklist IS REQUIRED</w:t>
      </w:r>
      <w:r w:rsidRPr="002B5797">
        <w:rPr>
          <w:rFonts w:ascii="Arial" w:hAnsi="Arial" w:cs="Arial"/>
        </w:rPr>
        <w:t xml:space="preserve">. </w:t>
      </w:r>
    </w:p>
    <w:p w14:paraId="5D34B30B" w14:textId="77777777" w:rsidR="00955D43" w:rsidRDefault="00955D43" w:rsidP="00955D43">
      <w:pPr>
        <w:numPr>
          <w:ilvl w:val="0"/>
          <w:numId w:val="1"/>
        </w:numPr>
        <w:rPr>
          <w:rFonts w:ascii="Arial" w:hAnsi="Arial" w:cs="Arial"/>
        </w:rPr>
      </w:pPr>
      <w:r w:rsidRPr="0017073F">
        <w:rPr>
          <w:rFonts w:ascii="Arial" w:hAnsi="Arial" w:cs="Arial"/>
        </w:rPr>
        <w:t xml:space="preserve">Hepatitis B vaccine series </w:t>
      </w:r>
    </w:p>
    <w:p w14:paraId="49C58B2E" w14:textId="77777777" w:rsidR="00955D43" w:rsidRDefault="00955D43" w:rsidP="00955D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7073F">
        <w:rPr>
          <w:rFonts w:ascii="Arial" w:hAnsi="Arial" w:cs="Arial"/>
        </w:rPr>
        <w:t xml:space="preserve">vidence of </w:t>
      </w:r>
      <w:r>
        <w:rPr>
          <w:rFonts w:ascii="Arial" w:hAnsi="Arial" w:cs="Arial"/>
        </w:rPr>
        <w:t>TDAP</w:t>
      </w:r>
      <w:r w:rsidRPr="001707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vaccine</w:t>
      </w:r>
      <w:r w:rsidRPr="0017073F">
        <w:rPr>
          <w:rFonts w:ascii="Arial" w:hAnsi="Arial" w:cs="Arial"/>
        </w:rPr>
        <w:t xml:space="preserve"> </w:t>
      </w:r>
    </w:p>
    <w:p w14:paraId="3A7949EA" w14:textId="27952F94" w:rsidR="00955D43" w:rsidRDefault="00955D43" w:rsidP="00955D43">
      <w:pPr>
        <w:numPr>
          <w:ilvl w:val="0"/>
          <w:numId w:val="1"/>
        </w:numPr>
        <w:rPr>
          <w:rFonts w:ascii="Arial" w:hAnsi="Arial" w:cs="Arial"/>
        </w:rPr>
      </w:pPr>
      <w:r w:rsidRPr="0017073F">
        <w:rPr>
          <w:rFonts w:ascii="Arial" w:hAnsi="Arial" w:cs="Arial"/>
        </w:rPr>
        <w:t xml:space="preserve">Flu vaccine during flu season (September 15 through April 1) </w:t>
      </w:r>
    </w:p>
    <w:p w14:paraId="30C92F4B" w14:textId="77777777" w:rsidR="0017073F" w:rsidRPr="002B5797" w:rsidRDefault="0017073F" w:rsidP="0017073F">
      <w:pPr>
        <w:numPr>
          <w:ilvl w:val="0"/>
          <w:numId w:val="1"/>
        </w:numPr>
        <w:rPr>
          <w:rFonts w:ascii="Arial" w:hAnsi="Arial" w:cs="Arial"/>
        </w:rPr>
      </w:pPr>
      <w:r w:rsidRPr="002B5797">
        <w:rPr>
          <w:rFonts w:ascii="Arial" w:hAnsi="Arial" w:cs="Arial"/>
        </w:rPr>
        <w:t xml:space="preserve">Laboratory evidence of Varicella Zoster immunity </w:t>
      </w:r>
      <w:r w:rsidRPr="007C4CC6">
        <w:rPr>
          <w:rFonts w:ascii="Arial" w:hAnsi="Arial" w:cs="Arial"/>
        </w:rPr>
        <w:t>or proof of 2 Varicella vaccinations per CDC guidelines.</w:t>
      </w:r>
      <w:r w:rsidRPr="002B5797">
        <w:rPr>
          <w:rFonts w:ascii="Arial" w:hAnsi="Arial" w:cs="Arial"/>
        </w:rPr>
        <w:t xml:space="preserve"> </w:t>
      </w:r>
    </w:p>
    <w:p w14:paraId="116D0C76" w14:textId="312CC2D3" w:rsidR="002B03A2" w:rsidRPr="00E35D79" w:rsidRDefault="001F4CA0" w:rsidP="002B03A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Fully vaccinated with</w:t>
      </w:r>
      <w:r w:rsidR="002B03A2" w:rsidRPr="00E35D79">
        <w:rPr>
          <w:rFonts w:ascii="Arial" w:hAnsi="Arial" w:cs="Arial"/>
        </w:rPr>
        <w:t xml:space="preserve"> COVID Vaccination</w:t>
      </w:r>
      <w:r>
        <w:rPr>
          <w:rFonts w:ascii="Arial" w:hAnsi="Arial" w:cs="Arial"/>
        </w:rPr>
        <w:t xml:space="preserve"> (</w:t>
      </w:r>
      <w:r w:rsidR="006C133A" w:rsidRPr="006C133A">
        <w:rPr>
          <w:rFonts w:ascii="Arial" w:hAnsi="Arial" w:cs="Arial"/>
        </w:rPr>
        <w:t>minimum of two weeks post 2 doses of Pfizer or Moderna or 1 dose of Johnson and Johnson</w:t>
      </w:r>
      <w:r>
        <w:rPr>
          <w:rFonts w:ascii="Arial" w:hAnsi="Arial" w:cs="Arial"/>
        </w:rPr>
        <w:t>)</w:t>
      </w:r>
      <w:r w:rsidR="002B03A2" w:rsidRPr="00E35D79">
        <w:rPr>
          <w:rFonts w:ascii="Arial" w:hAnsi="Arial" w:cs="Arial"/>
        </w:rPr>
        <w:t xml:space="preserve"> prior to start date – no exemptions accepted.  </w:t>
      </w:r>
    </w:p>
    <w:p w14:paraId="6AC5EED9" w14:textId="59790502" w:rsidR="00010ACC" w:rsidRDefault="00010ACC" w:rsidP="002B03A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Edward-Elmhurst Health is following the CDC’s Conventional Standard </w:t>
      </w:r>
      <w:r w:rsidR="007928A5">
        <w:rPr>
          <w:rFonts w:ascii="Arial" w:hAnsi="Arial" w:cs="Arial"/>
        </w:rPr>
        <w:t xml:space="preserve">for restrictions </w:t>
      </w:r>
      <w:r>
        <w:rPr>
          <w:rFonts w:ascii="Arial" w:hAnsi="Arial" w:cs="Arial"/>
        </w:rPr>
        <w:t xml:space="preserve">for non-employed students and instructors who are exposed to or infected with COVID-19 </w:t>
      </w:r>
    </w:p>
    <w:p w14:paraId="3EBE4A60" w14:textId="4D5911CE" w:rsidR="00010ACC" w:rsidRDefault="00302423" w:rsidP="002B03A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Schools are responsible for reviewing the CDC standards when a student or faculty member is positive and follow the standards at that time.</w:t>
      </w:r>
    </w:p>
    <w:p w14:paraId="1F83D8A5" w14:textId="5B65F008" w:rsidR="002B03A2" w:rsidRPr="00E35D79" w:rsidRDefault="002B03A2" w:rsidP="002B03A2">
      <w:pPr>
        <w:numPr>
          <w:ilvl w:val="1"/>
          <w:numId w:val="1"/>
        </w:numPr>
        <w:rPr>
          <w:rFonts w:ascii="Arial" w:hAnsi="Arial" w:cs="Arial"/>
        </w:rPr>
      </w:pPr>
      <w:r w:rsidRPr="00E35D79">
        <w:rPr>
          <w:rFonts w:ascii="Arial" w:hAnsi="Arial" w:cs="Arial"/>
        </w:rPr>
        <w:t xml:space="preserve">Students must be cleared by the school prior to returning to the facility.  </w:t>
      </w:r>
    </w:p>
    <w:p w14:paraId="201AFA40" w14:textId="77777777" w:rsidR="002B03A2" w:rsidRPr="00E35D79" w:rsidRDefault="002B03A2" w:rsidP="002B03A2">
      <w:pPr>
        <w:numPr>
          <w:ilvl w:val="1"/>
          <w:numId w:val="1"/>
        </w:numPr>
        <w:rPr>
          <w:rFonts w:ascii="Arial" w:hAnsi="Arial" w:cs="Arial"/>
        </w:rPr>
      </w:pPr>
      <w:r w:rsidRPr="00E35D79">
        <w:rPr>
          <w:rFonts w:ascii="Arial" w:hAnsi="Arial" w:cs="Arial"/>
        </w:rPr>
        <w:t xml:space="preserve">Students exposed to COVID must follow the school’s COVID policy for assessment and testing.  </w:t>
      </w:r>
    </w:p>
    <w:p w14:paraId="45FF2797" w14:textId="24B33B0B" w:rsidR="002B03A2" w:rsidRDefault="002B03A2" w:rsidP="002B03A2">
      <w:pPr>
        <w:numPr>
          <w:ilvl w:val="1"/>
          <w:numId w:val="1"/>
        </w:numPr>
        <w:rPr>
          <w:rFonts w:ascii="Arial" w:hAnsi="Arial" w:cs="Arial"/>
        </w:rPr>
      </w:pPr>
      <w:r w:rsidRPr="00E35D79">
        <w:rPr>
          <w:rFonts w:ascii="Arial" w:hAnsi="Arial" w:cs="Arial"/>
        </w:rPr>
        <w:t>Documentation must be provided that the student was evaluated and cleared to return. Documentation should be kept at the school and accessible if requested by the facility.</w:t>
      </w:r>
    </w:p>
    <w:p w14:paraId="0AECE83F" w14:textId="77777777" w:rsidR="009E7136" w:rsidRPr="009E7136" w:rsidRDefault="009E7136" w:rsidP="009E7136">
      <w:pPr>
        <w:ind w:left="1440"/>
        <w:rPr>
          <w:rFonts w:ascii="Arial" w:hAnsi="Arial" w:cs="Arial"/>
        </w:rPr>
      </w:pPr>
    </w:p>
    <w:p w14:paraId="689EAA7D" w14:textId="6CDD8DFF" w:rsidR="002B03A2" w:rsidRPr="009E7136" w:rsidRDefault="009E7136" w:rsidP="009E7136">
      <w:pPr>
        <w:shd w:val="clear" w:color="auto" w:fill="FFFFFF"/>
        <w:spacing w:after="120"/>
        <w:textAlignment w:val="baseline"/>
        <w:rPr>
          <w:rFonts w:ascii="Arial" w:hAnsi="Arial" w:cs="Arial"/>
          <w:color w:val="343434"/>
        </w:rPr>
      </w:pPr>
      <w:r w:rsidRPr="009E7136">
        <w:rPr>
          <w:rFonts w:ascii="Arial" w:hAnsi="Arial" w:cs="Arial"/>
          <w:color w:val="343434"/>
        </w:rPr>
        <w:t>For students requesting a medical and or sincerely held religious exemption, please contact the appropriate coordinator for further actions.</w:t>
      </w:r>
    </w:p>
    <w:p w14:paraId="29FF6710" w14:textId="77777777" w:rsidR="002B03A2" w:rsidRDefault="002B03A2" w:rsidP="002B03A2">
      <w:pPr>
        <w:rPr>
          <w:rFonts w:ascii="Arial" w:hAnsi="Arial" w:cs="Arial"/>
        </w:rPr>
      </w:pPr>
      <w:r w:rsidRPr="00E35D79">
        <w:rPr>
          <w:rFonts w:ascii="Arial" w:hAnsi="Arial" w:cs="Arial"/>
        </w:rPr>
        <w:t>Our students have been instructed on TB, Blood Borne Pathogen, OSHA, HIPAA and COVID regulations.  I attest that the instructor and all students are compliant with the Clinical Requirements and that records can be provided to Edward-Elmhurst Health if requested</w:t>
      </w:r>
    </w:p>
    <w:p w14:paraId="536675DD" w14:textId="77777777" w:rsidR="00363209" w:rsidRPr="00C62037" w:rsidRDefault="00363209" w:rsidP="000F3686">
      <w:pPr>
        <w:rPr>
          <w:rFonts w:ascii="Arial" w:hAnsi="Arial" w:cs="Arial"/>
        </w:rPr>
      </w:pPr>
    </w:p>
    <w:p w14:paraId="1CC47B73" w14:textId="77777777" w:rsidR="00363209" w:rsidRPr="00C62037" w:rsidRDefault="00F50668" w:rsidP="000F3686">
      <w:pPr>
        <w:rPr>
          <w:rFonts w:ascii="Arial" w:hAnsi="Arial" w:cs="Arial"/>
        </w:rPr>
      </w:pPr>
      <w:r>
        <w:rPr>
          <w:rFonts w:ascii="Arial" w:hAnsi="Arial" w:cs="Arial"/>
        </w:rPr>
        <w:t>Cou</w:t>
      </w:r>
      <w:r w:rsidR="00D92FC6">
        <w:rPr>
          <w:rFonts w:ascii="Arial" w:hAnsi="Arial" w:cs="Arial"/>
        </w:rPr>
        <w:t>r</w:t>
      </w:r>
      <w:r>
        <w:rPr>
          <w:rFonts w:ascii="Arial" w:hAnsi="Arial" w:cs="Arial"/>
        </w:rPr>
        <w:t>se #</w:t>
      </w:r>
      <w:r w:rsidR="0017073F">
        <w:rPr>
          <w:rFonts w:ascii="Arial" w:hAnsi="Arial" w:cs="Arial"/>
        </w:rPr>
        <w:t>,</w:t>
      </w:r>
      <w:r w:rsidR="00363209" w:rsidRPr="00C62037">
        <w:rPr>
          <w:rFonts w:ascii="Arial" w:hAnsi="Arial" w:cs="Arial"/>
        </w:rPr>
        <w:t xml:space="preserve"> </w:t>
      </w:r>
      <w:r w:rsidR="0017073F">
        <w:rPr>
          <w:rFonts w:ascii="Arial" w:hAnsi="Arial" w:cs="Arial"/>
        </w:rPr>
        <w:t xml:space="preserve">Course Name </w:t>
      </w:r>
      <w:r w:rsidR="00363209" w:rsidRPr="00C62037">
        <w:rPr>
          <w:rFonts w:ascii="Arial" w:hAnsi="Arial" w:cs="Arial"/>
        </w:rPr>
        <w:t xml:space="preserve">                   </w:t>
      </w:r>
      <w:r w:rsidR="007973FD">
        <w:rPr>
          <w:rFonts w:ascii="Arial" w:hAnsi="Arial" w:cs="Arial"/>
        </w:rPr>
        <w:t xml:space="preserve">                                              </w:t>
      </w:r>
      <w:r w:rsidR="00363209" w:rsidRPr="00C62037">
        <w:rPr>
          <w:rFonts w:ascii="Arial" w:hAnsi="Arial" w:cs="Arial"/>
        </w:rPr>
        <w:t xml:space="preserve">  </w:t>
      </w:r>
      <w:r w:rsidR="00D92FC6">
        <w:rPr>
          <w:rFonts w:ascii="Arial" w:hAnsi="Arial" w:cs="Arial"/>
        </w:rPr>
        <w:t>Starting and Ending Dates</w:t>
      </w:r>
    </w:p>
    <w:p w14:paraId="52EB199C" w14:textId="77777777" w:rsidR="000115FE" w:rsidRPr="00C62037" w:rsidRDefault="000115FE" w:rsidP="000F3686">
      <w:pPr>
        <w:rPr>
          <w:rFonts w:ascii="Arial" w:hAnsi="Arial" w:cs="Arial"/>
        </w:rPr>
      </w:pPr>
    </w:p>
    <w:p w14:paraId="20424F83" w14:textId="53125A9D" w:rsidR="00D92FC6" w:rsidRDefault="00D92FC6" w:rsidP="000F3686">
      <w:pPr>
        <w:rPr>
          <w:rFonts w:ascii="Arial" w:hAnsi="Arial" w:cs="Arial"/>
        </w:rPr>
      </w:pPr>
      <w:r>
        <w:rPr>
          <w:rFonts w:ascii="Arial" w:hAnsi="Arial" w:cs="Arial"/>
        </w:rPr>
        <w:t>Student list</w:t>
      </w:r>
      <w:r w:rsidR="002B5797">
        <w:rPr>
          <w:rFonts w:ascii="Arial" w:hAnsi="Arial" w:cs="Arial"/>
        </w:rPr>
        <w:t xml:space="preserve"> including instructor</w:t>
      </w:r>
      <w:r w:rsidR="007973FD">
        <w:rPr>
          <w:rFonts w:ascii="Arial" w:hAnsi="Arial" w:cs="Arial"/>
        </w:rPr>
        <w:t>:</w:t>
      </w:r>
    </w:p>
    <w:p w14:paraId="022B19C6" w14:textId="77777777" w:rsidR="00762B61" w:rsidRDefault="00762B61" w:rsidP="000F3686">
      <w:pPr>
        <w:rPr>
          <w:rFonts w:ascii="Arial" w:hAnsi="Arial" w:cs="Arial"/>
        </w:rPr>
      </w:pPr>
    </w:p>
    <w:sectPr w:rsidR="00762B61" w:rsidSect="009E7136">
      <w:headerReference w:type="first" r:id="rId8"/>
      <w:footerReference w:type="first" r:id="rId9"/>
      <w:pgSz w:w="12240" w:h="15840" w:code="1"/>
      <w:pgMar w:top="1350" w:right="990" w:bottom="720" w:left="1008" w:header="450" w:footer="42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59D7" w14:textId="77777777" w:rsidR="00334406" w:rsidRDefault="00334406">
      <w:r>
        <w:separator/>
      </w:r>
    </w:p>
  </w:endnote>
  <w:endnote w:type="continuationSeparator" w:id="0">
    <w:p w14:paraId="1CD666E5" w14:textId="77777777" w:rsidR="00334406" w:rsidRDefault="0033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1931" w14:textId="5E5AE44D" w:rsidR="007C4CC6" w:rsidRDefault="007C4CC6" w:rsidP="00E35D79">
    <w:pPr>
      <w:pStyle w:val="Footer"/>
      <w:ind w:left="0"/>
    </w:pPr>
    <w:r>
      <w:t xml:space="preserve">Revised </w:t>
    </w:r>
    <w:r w:rsidR="009E7136">
      <w:t>11/29</w:t>
    </w:r>
    <w:r w:rsidR="009A2FA8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F3EF" w14:textId="77777777" w:rsidR="00334406" w:rsidRDefault="00334406">
      <w:r>
        <w:separator/>
      </w:r>
    </w:p>
  </w:footnote>
  <w:footnote w:type="continuationSeparator" w:id="0">
    <w:p w14:paraId="1DD06040" w14:textId="77777777" w:rsidR="00334406" w:rsidRDefault="0033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B182" w14:textId="77777777" w:rsidR="00F34751" w:rsidRDefault="00AC42BF" w:rsidP="00983BC1">
    <w:pPr>
      <w:pStyle w:val="Header"/>
      <w:tabs>
        <w:tab w:val="clear" w:pos="9480"/>
        <w:tab w:val="clear" w:pos="9720"/>
      </w:tabs>
      <w:ind w:left="0" w:right="90"/>
    </w:pPr>
    <w:r>
      <w:rPr>
        <w:rFonts w:ascii="Papyrus" w:hAnsi="Papyrus"/>
        <w:sz w:val="44"/>
        <w:szCs w:val="44"/>
      </w:rPr>
      <w:t>Please use your school letterhead or branding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2637"/>
    <w:multiLevelType w:val="hybridMultilevel"/>
    <w:tmpl w:val="8970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102814">
    <w:abstractNumId w:val="0"/>
  </w:num>
  <w:num w:numId="2" w16cid:durableId="87366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D5"/>
    <w:rsid w:val="00010ACC"/>
    <w:rsid w:val="000115FE"/>
    <w:rsid w:val="00016480"/>
    <w:rsid w:val="00016C0E"/>
    <w:rsid w:val="00063F58"/>
    <w:rsid w:val="00064853"/>
    <w:rsid w:val="00065F11"/>
    <w:rsid w:val="00097B86"/>
    <w:rsid w:val="000E04B1"/>
    <w:rsid w:val="000F3686"/>
    <w:rsid w:val="00100927"/>
    <w:rsid w:val="00104E46"/>
    <w:rsid w:val="00111B29"/>
    <w:rsid w:val="0013176A"/>
    <w:rsid w:val="0017073F"/>
    <w:rsid w:val="001925BE"/>
    <w:rsid w:val="001F4CA0"/>
    <w:rsid w:val="001F7C47"/>
    <w:rsid w:val="00201397"/>
    <w:rsid w:val="00240003"/>
    <w:rsid w:val="00252CAB"/>
    <w:rsid w:val="002B03A2"/>
    <w:rsid w:val="002B5797"/>
    <w:rsid w:val="002E1805"/>
    <w:rsid w:val="00302423"/>
    <w:rsid w:val="0031379B"/>
    <w:rsid w:val="00322367"/>
    <w:rsid w:val="0032704F"/>
    <w:rsid w:val="00334406"/>
    <w:rsid w:val="003412E6"/>
    <w:rsid w:val="00363209"/>
    <w:rsid w:val="00363775"/>
    <w:rsid w:val="004320A2"/>
    <w:rsid w:val="004506B8"/>
    <w:rsid w:val="004604C4"/>
    <w:rsid w:val="0046449D"/>
    <w:rsid w:val="004736E2"/>
    <w:rsid w:val="00485858"/>
    <w:rsid w:val="004B0C99"/>
    <w:rsid w:val="004B1770"/>
    <w:rsid w:val="004B68E5"/>
    <w:rsid w:val="004C5B02"/>
    <w:rsid w:val="004E7095"/>
    <w:rsid w:val="00572267"/>
    <w:rsid w:val="005E0B20"/>
    <w:rsid w:val="005E26B4"/>
    <w:rsid w:val="00651D85"/>
    <w:rsid w:val="00686DA0"/>
    <w:rsid w:val="006C133A"/>
    <w:rsid w:val="006C629B"/>
    <w:rsid w:val="006D34D9"/>
    <w:rsid w:val="006F349A"/>
    <w:rsid w:val="00701CF2"/>
    <w:rsid w:val="00762B61"/>
    <w:rsid w:val="00765658"/>
    <w:rsid w:val="007840EB"/>
    <w:rsid w:val="007928A5"/>
    <w:rsid w:val="007973FD"/>
    <w:rsid w:val="007C4CC6"/>
    <w:rsid w:val="007D1075"/>
    <w:rsid w:val="00814233"/>
    <w:rsid w:val="0082778C"/>
    <w:rsid w:val="008737E5"/>
    <w:rsid w:val="00875CC2"/>
    <w:rsid w:val="00885610"/>
    <w:rsid w:val="008924D8"/>
    <w:rsid w:val="008A7551"/>
    <w:rsid w:val="00934216"/>
    <w:rsid w:val="00955D43"/>
    <w:rsid w:val="00983BC1"/>
    <w:rsid w:val="00994AFB"/>
    <w:rsid w:val="009A2FA8"/>
    <w:rsid w:val="009B1E65"/>
    <w:rsid w:val="009B2CD5"/>
    <w:rsid w:val="009E7136"/>
    <w:rsid w:val="00A010DA"/>
    <w:rsid w:val="00A42F7D"/>
    <w:rsid w:val="00A96997"/>
    <w:rsid w:val="00AC0873"/>
    <w:rsid w:val="00AC42BF"/>
    <w:rsid w:val="00AD552A"/>
    <w:rsid w:val="00B0029A"/>
    <w:rsid w:val="00B01E34"/>
    <w:rsid w:val="00B101AA"/>
    <w:rsid w:val="00B37FA3"/>
    <w:rsid w:val="00B40EE1"/>
    <w:rsid w:val="00B40FE0"/>
    <w:rsid w:val="00B521C1"/>
    <w:rsid w:val="00B9204C"/>
    <w:rsid w:val="00BC7297"/>
    <w:rsid w:val="00BD1127"/>
    <w:rsid w:val="00BD19E8"/>
    <w:rsid w:val="00BF6E97"/>
    <w:rsid w:val="00C62037"/>
    <w:rsid w:val="00C92F72"/>
    <w:rsid w:val="00CA1EC7"/>
    <w:rsid w:val="00CA72B1"/>
    <w:rsid w:val="00CC557E"/>
    <w:rsid w:val="00CD69C4"/>
    <w:rsid w:val="00CD76F5"/>
    <w:rsid w:val="00CF13D3"/>
    <w:rsid w:val="00CF39D3"/>
    <w:rsid w:val="00D55810"/>
    <w:rsid w:val="00D56754"/>
    <w:rsid w:val="00D87EE3"/>
    <w:rsid w:val="00D92FC6"/>
    <w:rsid w:val="00DE211C"/>
    <w:rsid w:val="00DE5ED0"/>
    <w:rsid w:val="00DF3983"/>
    <w:rsid w:val="00DF6CB4"/>
    <w:rsid w:val="00E35D79"/>
    <w:rsid w:val="00E95EFF"/>
    <w:rsid w:val="00F05B2B"/>
    <w:rsid w:val="00F116F9"/>
    <w:rsid w:val="00F12D32"/>
    <w:rsid w:val="00F16BE2"/>
    <w:rsid w:val="00F34751"/>
    <w:rsid w:val="00F50668"/>
    <w:rsid w:val="00F870D6"/>
    <w:rsid w:val="00FB7E22"/>
    <w:rsid w:val="00FB7E5D"/>
    <w:rsid w:val="00FC552E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83371"/>
  <w15:chartTrackingRefBased/>
  <w15:docId w15:val="{B46B3D28-984A-471B-B3FE-4DC48E07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</w:style>
  <w:style w:type="paragraph" w:customStyle="1" w:styleId="FaxHeader">
    <w:name w:val="Fax Header"/>
    <w:basedOn w:val="Normal"/>
    <w:pPr>
      <w:spacing w:before="240" w:after="60"/>
    </w:p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</w:style>
  <w:style w:type="paragraph" w:customStyle="1" w:styleId="Slogan">
    <w:name w:val="Slogan"/>
    <w:basedOn w:val="Normal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Pr>
      <w:spacing w:val="0"/>
      <w:sz w:val="22"/>
    </w:rPr>
  </w:style>
  <w:style w:type="paragraph" w:customStyle="1" w:styleId="CompanyName">
    <w:name w:val="Company Name"/>
    <w:basedOn w:val="Normal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pPr>
      <w:spacing w:before="420"/>
    </w:pPr>
    <w:rPr>
      <w:b/>
    </w:rPr>
  </w:style>
  <w:style w:type="paragraph" w:styleId="Header">
    <w:name w:val="header"/>
    <w:basedOn w:val="HeaderBase"/>
    <w:link w:val="HeaderChar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pPr>
      <w:ind w:left="1440" w:right="-240"/>
    </w:pPr>
  </w:style>
  <w:style w:type="character" w:styleId="PageNumber">
    <w:name w:val="page number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651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34751"/>
    <w:rPr>
      <w:i/>
    </w:rPr>
  </w:style>
  <w:style w:type="character" w:styleId="Hyperlink">
    <w:name w:val="Hyperlink"/>
    <w:rsid w:val="00AC42B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C42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83B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BC1"/>
  </w:style>
  <w:style w:type="character" w:customStyle="1" w:styleId="CommentTextChar">
    <w:name w:val="Comment Text Char"/>
    <w:basedOn w:val="DefaultParagraphFont"/>
    <w:link w:val="CommentText"/>
    <w:rsid w:val="00983BC1"/>
  </w:style>
  <w:style w:type="paragraph" w:styleId="CommentSubject">
    <w:name w:val="annotation subject"/>
    <w:basedOn w:val="CommentText"/>
    <w:next w:val="CommentText"/>
    <w:link w:val="CommentSubjectChar"/>
    <w:rsid w:val="00983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3BC1"/>
    <w:rPr>
      <w:b/>
      <w:bCs/>
    </w:rPr>
  </w:style>
  <w:style w:type="paragraph" w:styleId="Revision">
    <w:name w:val="Revision"/>
    <w:hidden/>
    <w:uiPriority w:val="99"/>
    <w:semiHidden/>
    <w:rsid w:val="00240003"/>
  </w:style>
  <w:style w:type="paragraph" w:styleId="ListParagraph">
    <w:name w:val="List Paragraph"/>
    <w:basedOn w:val="Normal"/>
    <w:uiPriority w:val="34"/>
    <w:qFormat/>
    <w:rsid w:val="009E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ward_Hospital_Student_Rotations@ee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ax%20Cover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Coversheet</Template>
  <TotalTime>2</TotalTime>
  <Pages>1</Pages>
  <Words>387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2702</CharactersWithSpaces>
  <SharedDoc>false</SharedDoc>
  <HLinks>
    <vt:vector size="6" baseType="variant"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mailto:Edward_Hospital_Student_Rotations@eehealth.org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jan</dc:creator>
  <cp:keywords/>
  <cp:lastModifiedBy>Cross, Margaret</cp:lastModifiedBy>
  <cp:revision>3</cp:revision>
  <cp:lastPrinted>2021-07-13T21:24:00Z</cp:lastPrinted>
  <dcterms:created xsi:type="dcterms:W3CDTF">2022-12-20T17:51:00Z</dcterms:created>
  <dcterms:modified xsi:type="dcterms:W3CDTF">2022-12-20T17:52:00Z</dcterms:modified>
</cp:coreProperties>
</file>